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F" w:rsidRDefault="001B3B6D" w:rsidP="0012784C">
      <w:pPr>
        <w:jc w:val="both"/>
      </w:pPr>
    </w:p>
    <w:p w:rsidR="0012784C" w:rsidRDefault="0012784C" w:rsidP="0012784C">
      <w:pPr>
        <w:jc w:val="both"/>
      </w:pPr>
    </w:p>
    <w:p w:rsidR="0012784C" w:rsidRPr="001B3B6D" w:rsidRDefault="0012784C" w:rsidP="0012784C">
      <w:pPr>
        <w:rPr>
          <w:b/>
          <w:color w:val="CC0099"/>
          <w:sz w:val="28"/>
        </w:rPr>
      </w:pPr>
      <w:r w:rsidRPr="001B3B6D">
        <w:rPr>
          <w:b/>
          <w:color w:val="CC0099"/>
          <w:sz w:val="28"/>
        </w:rPr>
        <w:t>BOLETÍN DE INSCRIPCIÓN</w:t>
      </w: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Nombre y apellidos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Correo electrónico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Organismo/asociación a la que pertenece</w:t>
      </w:r>
    </w:p>
    <w:p w:rsidR="0012784C" w:rsidRPr="0012784C" w:rsidRDefault="0012784C" w:rsidP="0012784C">
      <w:pPr>
        <w:rPr>
          <w:b/>
          <w:sz w:val="24"/>
        </w:rPr>
      </w:pPr>
      <w:r w:rsidRPr="0012784C">
        <w:rPr>
          <w:b/>
          <w:sz w:val="24"/>
        </w:rPr>
        <w:t>Situación laboral</w:t>
      </w:r>
    </w:p>
    <w:p w:rsidR="0012784C" w:rsidRDefault="0012784C" w:rsidP="0012784C">
      <w:pPr>
        <w:rPr>
          <w:b/>
        </w:rPr>
      </w:pPr>
    </w:p>
    <w:p w:rsidR="0012784C" w:rsidRDefault="0012784C" w:rsidP="0012784C">
      <w:pPr>
        <w:rPr>
          <w:b/>
        </w:rPr>
      </w:pPr>
    </w:p>
    <w:p w:rsidR="0012784C" w:rsidRPr="0012784C" w:rsidRDefault="0012784C" w:rsidP="0012784C">
      <w:pPr>
        <w:jc w:val="center"/>
        <w:rPr>
          <w:b/>
          <w:sz w:val="24"/>
        </w:rPr>
      </w:pPr>
      <w:r w:rsidRPr="0012784C">
        <w:rPr>
          <w:b/>
          <w:sz w:val="24"/>
        </w:rPr>
        <w:t xml:space="preserve">Enviar a </w:t>
      </w:r>
      <w:hyperlink r:id="rId6" w:history="1">
        <w:r w:rsidRPr="0012784C">
          <w:rPr>
            <w:rStyle w:val="Hipervnculo"/>
            <w:b/>
            <w:sz w:val="24"/>
          </w:rPr>
          <w:t>mujer@uco.es</w:t>
        </w:r>
      </w:hyperlink>
      <w:r w:rsidRPr="0012784C">
        <w:rPr>
          <w:b/>
          <w:sz w:val="24"/>
        </w:rPr>
        <w:t xml:space="preserve"> antes del </w:t>
      </w:r>
      <w:r w:rsidR="001B3B6D">
        <w:rPr>
          <w:b/>
          <w:sz w:val="24"/>
        </w:rPr>
        <w:t>3</w:t>
      </w:r>
      <w:r w:rsidRPr="0012784C">
        <w:rPr>
          <w:b/>
          <w:sz w:val="24"/>
        </w:rPr>
        <w:t xml:space="preserve"> de </w:t>
      </w:r>
      <w:r w:rsidR="001B3B6D">
        <w:rPr>
          <w:b/>
          <w:sz w:val="24"/>
        </w:rPr>
        <w:t>julio</w:t>
      </w:r>
      <w:r w:rsidRPr="0012784C">
        <w:rPr>
          <w:b/>
          <w:sz w:val="24"/>
        </w:rPr>
        <w:t xml:space="preserve"> de 201</w:t>
      </w:r>
      <w:r w:rsidR="001B3B6D">
        <w:rPr>
          <w:b/>
          <w:sz w:val="24"/>
        </w:rPr>
        <w:t>9</w:t>
      </w:r>
      <w:bookmarkStart w:id="0" w:name="_GoBack"/>
      <w:bookmarkEnd w:id="0"/>
    </w:p>
    <w:p w:rsidR="0012784C" w:rsidRDefault="0012784C" w:rsidP="0012784C">
      <w:pPr>
        <w:jc w:val="both"/>
      </w:pPr>
    </w:p>
    <w:sectPr w:rsidR="001278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4C" w:rsidRDefault="0012784C" w:rsidP="0012784C">
      <w:pPr>
        <w:spacing w:after="0" w:line="240" w:lineRule="auto"/>
      </w:pPr>
      <w:r>
        <w:separator/>
      </w:r>
    </w:p>
  </w:endnote>
  <w:end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4C" w:rsidRDefault="0012784C" w:rsidP="0012784C">
      <w:pPr>
        <w:spacing w:after="0" w:line="240" w:lineRule="auto"/>
      </w:pPr>
      <w:r>
        <w:separator/>
      </w:r>
    </w:p>
  </w:footnote>
  <w:footnote w:type="continuationSeparator" w:id="0">
    <w:p w:rsidR="0012784C" w:rsidRDefault="0012784C" w:rsidP="0012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4C" w:rsidRPr="001B3B6D" w:rsidRDefault="001B3B6D" w:rsidP="001B3B6D">
    <w:pPr>
      <w:pStyle w:val="Encabezado"/>
      <w:jc w:val="center"/>
      <w:rPr>
        <w:b/>
        <w:color w:val="009999"/>
        <w:sz w:val="28"/>
      </w:rPr>
    </w:pPr>
    <w:r w:rsidRPr="001B3B6D">
      <w:rPr>
        <w:b/>
        <w:noProof/>
        <w:color w:val="009999"/>
        <w:sz w:val="28"/>
        <w:lang w:eastAsia="es-ES"/>
      </w:rPr>
      <w:t>JORNADAS FORMACIÓN EN IGUALDAD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C"/>
    <w:rsid w:val="0012784C"/>
    <w:rsid w:val="001B3B6D"/>
    <w:rsid w:val="00567525"/>
    <w:rsid w:val="00665B4B"/>
    <w:rsid w:val="00B02D5B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D5994"/>
  <w15:chartTrackingRefBased/>
  <w15:docId w15:val="{950B1DD7-45EF-4F49-992E-742AC62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84C"/>
  </w:style>
  <w:style w:type="paragraph" w:styleId="Piedepgina">
    <w:name w:val="footer"/>
    <w:basedOn w:val="Normal"/>
    <w:link w:val="PiedepginaCar"/>
    <w:uiPriority w:val="99"/>
    <w:unhideWhenUsed/>
    <w:rsid w:val="0012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84C"/>
  </w:style>
  <w:style w:type="character" w:styleId="Hipervnculo">
    <w:name w:val="Hyperlink"/>
    <w:basedOn w:val="Fuentedeprrafopredeter"/>
    <w:uiPriority w:val="99"/>
    <w:unhideWhenUsed/>
    <w:rsid w:val="00127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jer@uc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A605A127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Rubio Alegre</dc:creator>
  <cp:keywords/>
  <dc:description/>
  <cp:lastModifiedBy>Rocío Rubio Alegre</cp:lastModifiedBy>
  <cp:revision>2</cp:revision>
  <dcterms:created xsi:type="dcterms:W3CDTF">2019-06-24T08:52:00Z</dcterms:created>
  <dcterms:modified xsi:type="dcterms:W3CDTF">2019-06-24T08:52:00Z</dcterms:modified>
</cp:coreProperties>
</file>