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7531" w14:textId="4F982818" w:rsidR="005B0702" w:rsidRPr="005B0702" w:rsidRDefault="005B0702" w:rsidP="00934071">
      <w:pPr>
        <w:pStyle w:val="Ttulo1"/>
      </w:pPr>
      <w:r w:rsidRPr="005B0702">
        <w:t>Título de la</w:t>
      </w:r>
      <w:r>
        <w:t xml:space="preserve"> </w:t>
      </w:r>
      <w:r w:rsidRPr="00934071">
        <w:t>comunicación</w:t>
      </w:r>
      <w:r w:rsidR="0067606E">
        <w:t xml:space="preserve"> oral</w:t>
      </w:r>
      <w:r w:rsidRPr="005B0702">
        <w:t xml:space="preserve"> (</w:t>
      </w:r>
      <w:proofErr w:type="spellStart"/>
      <w:r w:rsidRPr="005B0702">
        <w:t>arial</w:t>
      </w:r>
      <w:proofErr w:type="spellEnd"/>
      <w:r w:rsidRPr="005B0702">
        <w:t xml:space="preserve"> 12 </w:t>
      </w:r>
      <w:proofErr w:type="spellStart"/>
      <w:r w:rsidRPr="005B0702">
        <w:t>ptos</w:t>
      </w:r>
      <w:proofErr w:type="spellEnd"/>
      <w:r w:rsidRPr="005B0702">
        <w:t xml:space="preserve">, </w:t>
      </w:r>
      <w:proofErr w:type="gramStart"/>
      <w:r w:rsidRPr="005B0702">
        <w:t>negrita centrado</w:t>
      </w:r>
      <w:proofErr w:type="gramEnd"/>
      <w:r w:rsidRPr="005B0702">
        <w:t>)</w:t>
      </w:r>
    </w:p>
    <w:p w14:paraId="64A47AAB" w14:textId="77777777" w:rsidR="005B0702" w:rsidRPr="0097503E" w:rsidRDefault="005B0702" w:rsidP="009141E9">
      <w:pPr>
        <w:pStyle w:val="Autores"/>
      </w:pPr>
      <w:r w:rsidRPr="009141E9">
        <w:rPr>
          <w:u w:val="single"/>
        </w:rPr>
        <w:t xml:space="preserve">Apellidos autor que presenta la comunicación, </w:t>
      </w:r>
      <w:proofErr w:type="spellStart"/>
      <w:r w:rsidRPr="009141E9">
        <w:rPr>
          <w:u w:val="single"/>
        </w:rPr>
        <w:t>N.</w:t>
      </w:r>
      <w:r w:rsidRPr="009141E9">
        <w:rPr>
          <w:u w:val="single"/>
          <w:vertAlign w:val="superscript"/>
        </w:rPr>
        <w:t>a</w:t>
      </w:r>
      <w:proofErr w:type="spellEnd"/>
      <w:r w:rsidRPr="0097503E">
        <w:t xml:space="preserve">; </w:t>
      </w:r>
      <w:r w:rsidRPr="009141E9">
        <w:t>Apellido</w:t>
      </w:r>
      <w:r w:rsidRPr="0097503E">
        <w:t xml:space="preserve"> autor 2, </w:t>
      </w:r>
      <w:proofErr w:type="spellStart"/>
      <w:r w:rsidRPr="0097503E">
        <w:t>N.</w:t>
      </w:r>
      <w:r w:rsidRPr="0097503E">
        <w:rPr>
          <w:vertAlign w:val="superscript"/>
        </w:rPr>
        <w:t>b</w:t>
      </w:r>
      <w:proofErr w:type="spellEnd"/>
    </w:p>
    <w:p w14:paraId="1502CFDC" w14:textId="77777777" w:rsidR="005B0702" w:rsidRPr="003078CB" w:rsidRDefault="005B0702" w:rsidP="00F30F6A">
      <w:pPr>
        <w:pStyle w:val="Afiliacin"/>
      </w:pPr>
      <w:r w:rsidRPr="00E80775">
        <w:rPr>
          <w:vertAlign w:val="superscript"/>
        </w:rPr>
        <w:t xml:space="preserve"> </w:t>
      </w:r>
      <w:proofErr w:type="spellStart"/>
      <w:r w:rsidRPr="00E80775">
        <w:rPr>
          <w:vertAlign w:val="superscript"/>
        </w:rPr>
        <w:t>a</w:t>
      </w:r>
      <w:r>
        <w:t>Afiliación</w:t>
      </w:r>
      <w:proofErr w:type="spellEnd"/>
      <w:r>
        <w:t xml:space="preserve"> </w:t>
      </w:r>
      <w:r w:rsidRPr="00F30F6A">
        <w:t>autor</w:t>
      </w:r>
      <w:r>
        <w:t xml:space="preserve"> 1,</w:t>
      </w:r>
      <w:r w:rsidRPr="00212C8B">
        <w:t xml:space="preserve"> </w:t>
      </w:r>
      <w:proofErr w:type="spellStart"/>
      <w:r w:rsidRPr="00E80775">
        <w:rPr>
          <w:vertAlign w:val="superscript"/>
        </w:rPr>
        <w:t>b</w:t>
      </w:r>
      <w:r>
        <w:t>afiliación</w:t>
      </w:r>
      <w:proofErr w:type="spellEnd"/>
      <w:r>
        <w:t xml:space="preserve"> autor 2</w:t>
      </w:r>
      <w:r w:rsidRPr="00212C8B">
        <w:t xml:space="preserve"> </w:t>
      </w:r>
      <w:r>
        <w:t>(</w:t>
      </w:r>
      <w:hyperlink r:id="rId7" w:history="1">
        <w:r w:rsidRPr="00594E9F">
          <w:rPr>
            <w:rStyle w:val="Hipervnculo"/>
          </w:rPr>
          <w:t>correo.electrónico@autor</w:t>
        </w:r>
      </w:hyperlink>
      <w:r>
        <w:rPr>
          <w:rStyle w:val="Hipervnculo"/>
        </w:rPr>
        <w:t>.correspondencia</w:t>
      </w:r>
      <w:r>
        <w:t>)</w:t>
      </w:r>
    </w:p>
    <w:p w14:paraId="2B250727" w14:textId="60143816" w:rsidR="00627243" w:rsidRDefault="00627243" w:rsidP="00F30F6A">
      <w:r>
        <w:t>Temática comunicación</w:t>
      </w:r>
      <w:r w:rsidR="00AC6644">
        <w:t xml:space="preserve"> oral</w:t>
      </w:r>
      <w:r w:rsidR="007025A1">
        <w:t xml:space="preserve"> (elegir una sola opción)</w:t>
      </w:r>
      <w:r>
        <w:t>:</w:t>
      </w:r>
    </w:p>
    <w:p w14:paraId="68EBDE20" w14:textId="61C4FBD2" w:rsidR="00627243" w:rsidRPr="007A0DE1" w:rsidRDefault="00000000" w:rsidP="00627243">
      <w:sdt>
        <w:sdtPr>
          <w:id w:val="191032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DE1">
            <w:rPr>
              <w:rFonts w:ascii="MS Gothic" w:eastAsia="MS Gothic" w:hAnsi="MS Gothic" w:hint="eastAsia"/>
            </w:rPr>
            <w:t>☐</w:t>
          </w:r>
        </w:sdtContent>
      </w:sdt>
      <w:r w:rsidR="00627243" w:rsidRPr="007A0DE1">
        <w:t xml:space="preserve"> </w:t>
      </w:r>
      <w:r w:rsidR="00627243" w:rsidRPr="007A0DE1">
        <w:rPr>
          <w:i/>
          <w:iCs/>
        </w:rPr>
        <w:t>Educación y Tecnología Digital</w:t>
      </w:r>
      <w:r w:rsidR="00627243" w:rsidRPr="007A0DE1">
        <w:t xml:space="preserve"> </w:t>
      </w:r>
    </w:p>
    <w:p w14:paraId="3BB55C40" w14:textId="7F3B01A5" w:rsidR="00627243" w:rsidRPr="007A0DE1" w:rsidRDefault="00000000" w:rsidP="00627243">
      <w:sdt>
        <w:sdtPr>
          <w:id w:val="121424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DE1">
            <w:rPr>
              <w:rFonts w:ascii="MS Gothic" w:eastAsia="MS Gothic" w:hAnsi="MS Gothic" w:hint="eastAsia"/>
            </w:rPr>
            <w:t>☐</w:t>
          </w:r>
        </w:sdtContent>
      </w:sdt>
      <w:r w:rsidR="007025A1" w:rsidRPr="007A0DE1">
        <w:t xml:space="preserve"> </w:t>
      </w:r>
      <w:r w:rsidR="00627243" w:rsidRPr="007A0DE1">
        <w:rPr>
          <w:i/>
          <w:iCs/>
        </w:rPr>
        <w:t>Experiencias educativas innovadoras</w:t>
      </w:r>
    </w:p>
    <w:p w14:paraId="03C6ADF3" w14:textId="7CDA7AF9" w:rsidR="00627243" w:rsidRDefault="00000000" w:rsidP="00627243">
      <w:pPr>
        <w:rPr>
          <w:i/>
          <w:iCs/>
        </w:rPr>
      </w:pPr>
      <w:sdt>
        <w:sdtPr>
          <w:id w:val="-1291589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DE1">
            <w:rPr>
              <w:rFonts w:ascii="MS Gothic" w:eastAsia="MS Gothic" w:hAnsi="MS Gothic" w:hint="eastAsia"/>
            </w:rPr>
            <w:t>☐</w:t>
          </w:r>
        </w:sdtContent>
      </w:sdt>
      <w:r w:rsidR="00627243" w:rsidRPr="007A0DE1">
        <w:t xml:space="preserve"> </w:t>
      </w:r>
      <w:r w:rsidR="00627243" w:rsidRPr="007A0DE1">
        <w:rPr>
          <w:i/>
          <w:iCs/>
        </w:rPr>
        <w:t>Educación inclusiva</w:t>
      </w:r>
    </w:p>
    <w:p w14:paraId="1A830332" w14:textId="77777777" w:rsidR="00AB01AB" w:rsidRPr="00E87B7A" w:rsidRDefault="00000000" w:rsidP="00AB01AB">
      <w:pPr>
        <w:rPr>
          <w:i/>
          <w:iCs/>
        </w:rPr>
      </w:pPr>
      <w:sdt>
        <w:sdtPr>
          <w:id w:val="-192062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1AB">
            <w:rPr>
              <w:rFonts w:ascii="MS Gothic" w:eastAsia="MS Gothic" w:hAnsi="MS Gothic" w:hint="eastAsia"/>
            </w:rPr>
            <w:t>☐</w:t>
          </w:r>
        </w:sdtContent>
      </w:sdt>
      <w:r w:rsidR="00AB01AB" w:rsidRPr="007A0DE1">
        <w:t xml:space="preserve"> </w:t>
      </w:r>
      <w:r w:rsidR="00AB01AB">
        <w:rPr>
          <w:i/>
          <w:iCs/>
        </w:rPr>
        <w:t>Plurilingüismo</w:t>
      </w:r>
    </w:p>
    <w:p w14:paraId="4672D156" w14:textId="7E8F36FE" w:rsidR="00F30F6A" w:rsidRDefault="005B0702" w:rsidP="00F30F6A">
      <w:r>
        <w:t xml:space="preserve">Texto de la </w:t>
      </w:r>
      <w:r w:rsidRPr="00F30F6A">
        <w:t>comunicación [</w:t>
      </w:r>
      <w:proofErr w:type="spellStart"/>
      <w:r w:rsidRPr="00F30F6A">
        <w:t>nº</w:t>
      </w:r>
      <w:proofErr w:type="spellEnd"/>
      <w:r w:rsidRPr="00F30F6A">
        <w:t xml:space="preserve"> cita</w:t>
      </w:r>
      <w:r w:rsidR="00272C28">
        <w:t xml:space="preserve"> bibliográfica</w:t>
      </w:r>
      <w:r w:rsidRPr="00F30F6A">
        <w:t xml:space="preserve">], </w:t>
      </w:r>
      <w:r>
        <w:t xml:space="preserve">Arial, </w:t>
      </w:r>
      <w:r w:rsidR="000232FE">
        <w:t>1</w:t>
      </w:r>
      <w:r>
        <w:t>0 pt, justificado, espaciado sencillo. Sin sangría en primera línea.</w:t>
      </w:r>
      <w:r w:rsidR="00F30F6A">
        <w:t xml:space="preserve"> Espaciado después del párrafo 6 </w:t>
      </w:r>
      <w:proofErr w:type="spellStart"/>
      <w:r w:rsidR="00F30F6A">
        <w:t>ptos</w:t>
      </w:r>
      <w:proofErr w:type="spellEnd"/>
      <w:r w:rsidR="00F30F6A">
        <w:t xml:space="preserve">. </w:t>
      </w:r>
      <w:proofErr w:type="spellStart"/>
      <w:r w:rsidR="00780663">
        <w:t>N</w:t>
      </w:r>
      <w:r w:rsidR="000232FE">
        <w:t>º</w:t>
      </w:r>
      <w:proofErr w:type="spellEnd"/>
      <w:r w:rsidR="00780663">
        <w:t xml:space="preserve"> máximo de palabras: 300</w:t>
      </w:r>
      <w:r w:rsidR="00542B6A">
        <w:t>.</w:t>
      </w:r>
    </w:p>
    <w:p w14:paraId="3DD5B1F3" w14:textId="53719CEC" w:rsidR="00F30F6A" w:rsidRDefault="00F30F6A" w:rsidP="00F30F6A">
      <w:r>
        <w:t xml:space="preserve">Bordes de la página; superior </w:t>
      </w:r>
      <w:r w:rsidR="000232FE">
        <w:t>e</w:t>
      </w:r>
      <w:r>
        <w:t xml:space="preserve"> inferior 3 cm, derecho 3 cm, izquierdo 2,5 cm. Todos estos datos ya están incorporados en el formato.</w:t>
      </w:r>
    </w:p>
    <w:p w14:paraId="7DD5DB4C" w14:textId="5D2AE1AF" w:rsidR="005B0702" w:rsidRDefault="005B0702" w:rsidP="009141E9"/>
    <w:p w14:paraId="1A60CC0E" w14:textId="77777777" w:rsidR="0067606E" w:rsidRPr="00272C28" w:rsidRDefault="0067606E" w:rsidP="0067606E">
      <w:pPr>
        <w:rPr>
          <w:b/>
          <w:bCs/>
          <w:sz w:val="22"/>
          <w:szCs w:val="22"/>
        </w:rPr>
      </w:pPr>
      <w:r w:rsidRPr="00272C28">
        <w:rPr>
          <w:b/>
          <w:bCs/>
          <w:sz w:val="22"/>
          <w:szCs w:val="22"/>
        </w:rPr>
        <w:t>Introducción</w:t>
      </w:r>
    </w:p>
    <w:p w14:paraId="0E80F8E6" w14:textId="77777777" w:rsidR="0067606E" w:rsidRDefault="0067606E" w:rsidP="0067606E">
      <w:r>
        <w:t>Texto de la introducción</w:t>
      </w:r>
    </w:p>
    <w:p w14:paraId="04D951CC" w14:textId="77777777" w:rsidR="0067606E" w:rsidRPr="00272C28" w:rsidRDefault="0067606E" w:rsidP="0067606E">
      <w:pPr>
        <w:rPr>
          <w:b/>
          <w:bCs/>
          <w:sz w:val="22"/>
          <w:szCs w:val="22"/>
        </w:rPr>
      </w:pPr>
      <w:r w:rsidRPr="00272C28">
        <w:rPr>
          <w:b/>
          <w:bCs/>
          <w:sz w:val="22"/>
          <w:szCs w:val="22"/>
        </w:rPr>
        <w:t>Objetivos</w:t>
      </w:r>
    </w:p>
    <w:p w14:paraId="2023A21A" w14:textId="77777777" w:rsidR="0067606E" w:rsidRDefault="0067606E" w:rsidP="0067606E">
      <w:r>
        <w:t>Texto de los objetivos</w:t>
      </w:r>
    </w:p>
    <w:p w14:paraId="74FF3D48" w14:textId="78CF99C6" w:rsidR="00780663" w:rsidRPr="00272C28" w:rsidRDefault="00780663" w:rsidP="009141E9">
      <w:pPr>
        <w:rPr>
          <w:b/>
          <w:bCs/>
          <w:sz w:val="22"/>
          <w:szCs w:val="22"/>
        </w:rPr>
      </w:pPr>
      <w:r w:rsidRPr="00272C28">
        <w:rPr>
          <w:b/>
          <w:bCs/>
          <w:sz w:val="22"/>
          <w:szCs w:val="22"/>
        </w:rPr>
        <w:t>Metodología</w:t>
      </w:r>
    </w:p>
    <w:p w14:paraId="1FDB9366" w14:textId="2F12E859" w:rsidR="00272C28" w:rsidRDefault="00272C28" w:rsidP="009141E9">
      <w:r>
        <w:t>Texto de la metodología</w:t>
      </w:r>
    </w:p>
    <w:p w14:paraId="59B48335" w14:textId="77777777" w:rsidR="00272C28" w:rsidRPr="00272C28" w:rsidRDefault="00780663" w:rsidP="009141E9">
      <w:pPr>
        <w:rPr>
          <w:b/>
          <w:bCs/>
          <w:sz w:val="22"/>
          <w:szCs w:val="22"/>
        </w:rPr>
      </w:pPr>
      <w:r w:rsidRPr="00272C28">
        <w:rPr>
          <w:b/>
          <w:bCs/>
          <w:sz w:val="22"/>
          <w:szCs w:val="22"/>
        </w:rPr>
        <w:t>Resultados</w:t>
      </w:r>
    </w:p>
    <w:p w14:paraId="79CA3206" w14:textId="5273E40F" w:rsidR="00272C28" w:rsidRDefault="00272C28" w:rsidP="009141E9">
      <w:r>
        <w:t>Texto de los resultados</w:t>
      </w:r>
    </w:p>
    <w:p w14:paraId="14C0EA85" w14:textId="48320F7C" w:rsidR="00780663" w:rsidRPr="00272C28" w:rsidRDefault="00272C28" w:rsidP="009141E9">
      <w:pPr>
        <w:rPr>
          <w:b/>
          <w:bCs/>
          <w:sz w:val="22"/>
          <w:szCs w:val="22"/>
        </w:rPr>
      </w:pPr>
      <w:r w:rsidRPr="00272C28">
        <w:rPr>
          <w:b/>
          <w:bCs/>
          <w:sz w:val="22"/>
          <w:szCs w:val="22"/>
        </w:rPr>
        <w:t>C</w:t>
      </w:r>
      <w:r w:rsidR="00780663" w:rsidRPr="00272C28">
        <w:rPr>
          <w:b/>
          <w:bCs/>
          <w:sz w:val="22"/>
          <w:szCs w:val="22"/>
        </w:rPr>
        <w:t>onclusi</w:t>
      </w:r>
      <w:r w:rsidRPr="00272C28">
        <w:rPr>
          <w:b/>
          <w:bCs/>
          <w:sz w:val="22"/>
          <w:szCs w:val="22"/>
        </w:rPr>
        <w:t>ones</w:t>
      </w:r>
    </w:p>
    <w:p w14:paraId="74DB984F" w14:textId="19370261" w:rsidR="00272C28" w:rsidRDefault="00272C28" w:rsidP="009141E9">
      <w:r>
        <w:t>Texto de las conclusiones</w:t>
      </w:r>
    </w:p>
    <w:p w14:paraId="71C47D17" w14:textId="77777777" w:rsidR="0067606E" w:rsidRPr="00C846E6" w:rsidRDefault="0067606E" w:rsidP="0067606E">
      <w:r w:rsidRPr="00C846E6">
        <w:rPr>
          <w:b/>
        </w:rPr>
        <w:t>Palabras clave</w:t>
      </w:r>
      <w:r w:rsidRPr="00C846E6">
        <w:t xml:space="preserve">: Innovación, docente, </w:t>
      </w:r>
      <w:r>
        <w:t>Ciencias</w:t>
      </w:r>
    </w:p>
    <w:p w14:paraId="3B5E4F4D" w14:textId="4F40A9ED" w:rsidR="00272C28" w:rsidRDefault="00272C28" w:rsidP="009141E9">
      <w:pPr>
        <w:rPr>
          <w:b/>
          <w:bCs/>
          <w:sz w:val="22"/>
          <w:szCs w:val="22"/>
        </w:rPr>
      </w:pPr>
      <w:r w:rsidRPr="00272C28">
        <w:rPr>
          <w:b/>
          <w:bCs/>
          <w:sz w:val="22"/>
          <w:szCs w:val="22"/>
        </w:rPr>
        <w:t>Bibliografía</w:t>
      </w:r>
      <w:r>
        <w:rPr>
          <w:b/>
          <w:bCs/>
          <w:sz w:val="22"/>
          <w:szCs w:val="22"/>
        </w:rPr>
        <w:t xml:space="preserve"> </w:t>
      </w:r>
      <w:r>
        <w:t>(máximo 3 referencias)</w:t>
      </w:r>
    </w:p>
    <w:p w14:paraId="10CA94FB" w14:textId="1B558F04" w:rsidR="00272C28" w:rsidRPr="00C846E6" w:rsidRDefault="00272C28" w:rsidP="00272C28">
      <w:pPr>
        <w:pStyle w:val="bibliografia"/>
      </w:pPr>
      <w:r>
        <w:rPr>
          <w:rStyle w:val="ncita10pt"/>
          <w:rFonts w:ascii="Times New Roman" w:hAnsi="Times New Roman"/>
          <w:b w:val="0"/>
          <w:sz w:val="18"/>
          <w:szCs w:val="18"/>
        </w:rPr>
        <w:t>[</w:t>
      </w:r>
      <w:proofErr w:type="spellStart"/>
      <w:r>
        <w:rPr>
          <w:rStyle w:val="ncita10pt"/>
          <w:rFonts w:ascii="Times New Roman" w:hAnsi="Times New Roman"/>
          <w:b w:val="0"/>
          <w:sz w:val="18"/>
          <w:szCs w:val="18"/>
        </w:rPr>
        <w:t>nº</w:t>
      </w:r>
      <w:proofErr w:type="spellEnd"/>
      <w:r w:rsidRPr="002262E1">
        <w:rPr>
          <w:rStyle w:val="ncita10pt"/>
          <w:rFonts w:ascii="Times New Roman" w:hAnsi="Times New Roman"/>
          <w:b w:val="0"/>
          <w:szCs w:val="18"/>
        </w:rPr>
        <w:t>]</w:t>
      </w:r>
      <w:r w:rsidRPr="002262E1">
        <w:rPr>
          <w:rStyle w:val="ncita10pt"/>
          <w:rFonts w:ascii="Times New Roman" w:hAnsi="Times New Roman"/>
          <w:b w:val="0"/>
          <w:sz w:val="18"/>
          <w:szCs w:val="18"/>
        </w:rPr>
        <w:tab/>
      </w:r>
      <w:r w:rsidRPr="00C846E6">
        <w:t>Autor1, N.; Autor2, N. (Año), Título artículo,</w:t>
      </w:r>
      <w:r w:rsidRPr="002262E1">
        <w:t xml:space="preserve"> </w:t>
      </w:r>
      <w:r w:rsidRPr="002262E1">
        <w:rPr>
          <w:rStyle w:val="citarevista"/>
        </w:rPr>
        <w:t>Nombre revista</w:t>
      </w:r>
      <w:r w:rsidRPr="002262E1">
        <w:t xml:space="preserve">, </w:t>
      </w:r>
      <w:proofErr w:type="spellStart"/>
      <w:r w:rsidRPr="00C846E6">
        <w:t>Vol</w:t>
      </w:r>
      <w:proofErr w:type="spellEnd"/>
      <w:r w:rsidRPr="00C846E6">
        <w:t xml:space="preserve">(ejemplar): </w:t>
      </w:r>
      <w:proofErr w:type="spellStart"/>
      <w:r w:rsidRPr="00C846E6">
        <w:t>pág</w:t>
      </w:r>
      <w:proofErr w:type="spellEnd"/>
      <w:r w:rsidRPr="00C846E6">
        <w:t xml:space="preserve"> </w:t>
      </w:r>
      <w:proofErr w:type="spellStart"/>
      <w:r w:rsidRPr="00C846E6">
        <w:t>ini-pag</w:t>
      </w:r>
      <w:proofErr w:type="spellEnd"/>
      <w:r w:rsidRPr="00C846E6">
        <w:t>. fin.</w:t>
      </w:r>
      <w:r w:rsidR="0067606E">
        <w:t xml:space="preserve"> </w:t>
      </w:r>
      <w:proofErr w:type="spellStart"/>
      <w:r w:rsidR="0067606E">
        <w:t>doi</w:t>
      </w:r>
      <w:proofErr w:type="spellEnd"/>
    </w:p>
    <w:p w14:paraId="46C21AA7" w14:textId="682D4229" w:rsidR="00272C28" w:rsidRDefault="00272C28" w:rsidP="00272C28">
      <w:pPr>
        <w:pStyle w:val="bibliografia"/>
      </w:pPr>
      <w:r>
        <w:rPr>
          <w:rStyle w:val="ncita10pt"/>
          <w:rFonts w:ascii="Times New Roman" w:hAnsi="Times New Roman"/>
          <w:b w:val="0"/>
          <w:sz w:val="18"/>
          <w:szCs w:val="18"/>
        </w:rPr>
        <w:t>[</w:t>
      </w:r>
      <w:proofErr w:type="spellStart"/>
      <w:r>
        <w:rPr>
          <w:rStyle w:val="ncita10pt"/>
          <w:rFonts w:ascii="Times New Roman" w:hAnsi="Times New Roman"/>
          <w:b w:val="0"/>
          <w:sz w:val="18"/>
          <w:szCs w:val="18"/>
        </w:rPr>
        <w:t>nº</w:t>
      </w:r>
      <w:proofErr w:type="spellEnd"/>
      <w:r w:rsidRPr="002262E1">
        <w:rPr>
          <w:rStyle w:val="ncita10pt"/>
          <w:rFonts w:ascii="Times New Roman" w:hAnsi="Times New Roman"/>
          <w:b w:val="0"/>
          <w:szCs w:val="18"/>
        </w:rPr>
        <w:t>]</w:t>
      </w:r>
      <w:r w:rsidRPr="002262E1">
        <w:rPr>
          <w:rStyle w:val="ncita10pt"/>
          <w:rFonts w:ascii="Times New Roman" w:hAnsi="Times New Roman"/>
          <w:b w:val="0"/>
          <w:sz w:val="18"/>
          <w:szCs w:val="18"/>
        </w:rPr>
        <w:tab/>
      </w:r>
      <w:r w:rsidRPr="00C846E6">
        <w:t>Autor1, N.; Autor2, N. (Año), Título capítulo libro, En: Nombre editores (Eds.)</w:t>
      </w:r>
      <w:r w:rsidRPr="000E4208">
        <w:t xml:space="preserve"> </w:t>
      </w:r>
      <w:r>
        <w:rPr>
          <w:rStyle w:val="citarevista"/>
        </w:rPr>
        <w:t>Título libro</w:t>
      </w:r>
      <w:r>
        <w:t xml:space="preserve">, </w:t>
      </w:r>
      <w:proofErr w:type="spellStart"/>
      <w:r w:rsidRPr="00C846E6">
        <w:t>pág</w:t>
      </w:r>
      <w:proofErr w:type="spellEnd"/>
      <w:r w:rsidRPr="00C846E6">
        <w:t xml:space="preserve"> </w:t>
      </w:r>
      <w:proofErr w:type="spellStart"/>
      <w:r w:rsidRPr="00C846E6">
        <w:t>ini-pag</w:t>
      </w:r>
      <w:proofErr w:type="spellEnd"/>
      <w:r w:rsidRPr="00C846E6">
        <w:t>. fin. Ciudad. Editorial.</w:t>
      </w:r>
    </w:p>
    <w:p w14:paraId="7A35B491" w14:textId="77777777" w:rsidR="00272C28" w:rsidRPr="000232FE" w:rsidRDefault="00272C28" w:rsidP="009141E9">
      <w:pPr>
        <w:rPr>
          <w:b/>
          <w:bCs/>
          <w:sz w:val="14"/>
          <w:szCs w:val="14"/>
        </w:rPr>
      </w:pPr>
    </w:p>
    <w:p w14:paraId="0A9F2F98" w14:textId="77777777" w:rsidR="00780663" w:rsidRPr="000232FE" w:rsidRDefault="00780663" w:rsidP="009141E9">
      <w:pPr>
        <w:rPr>
          <w:sz w:val="10"/>
          <w:szCs w:val="10"/>
        </w:rPr>
      </w:pPr>
    </w:p>
    <w:p w14:paraId="104AF297" w14:textId="3B4CC187" w:rsidR="005B0702" w:rsidRPr="002262E1" w:rsidRDefault="005B0702" w:rsidP="002262E1">
      <w:pPr>
        <w:pStyle w:val="figura"/>
      </w:pPr>
      <w:r w:rsidRPr="002262E1">
        <w:rPr>
          <w:b/>
        </w:rPr>
        <w:t>Tabla 1</w:t>
      </w:r>
      <w:r w:rsidRPr="002262E1">
        <w:t>:</w:t>
      </w:r>
      <w:r w:rsidR="007077B1">
        <w:t xml:space="preserve"> </w:t>
      </w:r>
      <w:r w:rsidR="00627243">
        <w:t>Ciudades</w:t>
      </w:r>
      <w:r w:rsidRPr="002262E1">
        <w:t xml:space="preserve">. </w:t>
      </w:r>
      <w:r w:rsidRPr="002262E1">
        <w:rPr>
          <w:szCs w:val="18"/>
        </w:rPr>
        <w:t>Arial</w:t>
      </w:r>
      <w:r w:rsidRPr="002262E1">
        <w:t xml:space="preserve"> </w:t>
      </w:r>
      <w:r w:rsidRPr="002262E1">
        <w:rPr>
          <w:szCs w:val="18"/>
        </w:rPr>
        <w:t>9</w:t>
      </w:r>
      <w:r w:rsidRPr="002262E1">
        <w:t xml:space="preserve"> puntos, espaciado sencillo.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328"/>
        <w:gridCol w:w="4476"/>
      </w:tblGrid>
      <w:tr w:rsidR="005B0702" w:rsidRPr="00934071" w14:paraId="4353B467" w14:textId="77777777" w:rsidTr="000978AA">
        <w:trPr>
          <w:trHeight w:val="353"/>
          <w:jc w:val="center"/>
        </w:trPr>
        <w:tc>
          <w:tcPr>
            <w:tcW w:w="1701" w:type="dxa"/>
            <w:vAlign w:val="center"/>
          </w:tcPr>
          <w:p w14:paraId="264947A0" w14:textId="77777777" w:rsidR="005B0702" w:rsidRPr="00934071" w:rsidRDefault="005B0702" w:rsidP="002262E1">
            <w:pPr>
              <w:pStyle w:val="figura"/>
              <w:rPr>
                <w:b/>
              </w:rPr>
            </w:pPr>
            <w:r w:rsidRPr="00934071">
              <w:rPr>
                <w:b/>
              </w:rPr>
              <w:t>Lugar</w:t>
            </w:r>
          </w:p>
        </w:tc>
        <w:tc>
          <w:tcPr>
            <w:tcW w:w="1328" w:type="dxa"/>
            <w:vAlign w:val="center"/>
          </w:tcPr>
          <w:p w14:paraId="644D8483" w14:textId="77777777" w:rsidR="005B0702" w:rsidRPr="00934071" w:rsidRDefault="005B0702" w:rsidP="002262E1">
            <w:pPr>
              <w:pStyle w:val="figura"/>
              <w:rPr>
                <w:b/>
              </w:rPr>
            </w:pPr>
            <w:r w:rsidRPr="00934071">
              <w:rPr>
                <w:b/>
              </w:rPr>
              <w:t>Año</w:t>
            </w:r>
          </w:p>
        </w:tc>
        <w:tc>
          <w:tcPr>
            <w:tcW w:w="4476" w:type="dxa"/>
            <w:vAlign w:val="center"/>
          </w:tcPr>
          <w:p w14:paraId="0CE1890F" w14:textId="77777777" w:rsidR="005B0702" w:rsidRPr="00934071" w:rsidRDefault="005B0702" w:rsidP="002262E1">
            <w:pPr>
              <w:pStyle w:val="figura"/>
              <w:rPr>
                <w:b/>
              </w:rPr>
            </w:pPr>
            <w:r w:rsidRPr="00934071">
              <w:rPr>
                <w:b/>
              </w:rPr>
              <w:t>Arial, tamaño 9 pt, negrita, centrado vertical</w:t>
            </w:r>
          </w:p>
        </w:tc>
      </w:tr>
      <w:tr w:rsidR="005B0702" w:rsidRPr="00F30F6A" w14:paraId="2504BDCB" w14:textId="77777777" w:rsidTr="000978AA">
        <w:trPr>
          <w:trHeight w:val="455"/>
          <w:jc w:val="center"/>
        </w:trPr>
        <w:tc>
          <w:tcPr>
            <w:tcW w:w="1701" w:type="dxa"/>
            <w:vAlign w:val="center"/>
          </w:tcPr>
          <w:p w14:paraId="6ECBD297" w14:textId="1E9DC756" w:rsidR="005B0702" w:rsidRPr="00F30F6A" w:rsidRDefault="00627243" w:rsidP="002262E1">
            <w:pPr>
              <w:pStyle w:val="figura"/>
            </w:pPr>
            <w:r>
              <w:t>Sevilla</w:t>
            </w:r>
          </w:p>
        </w:tc>
        <w:tc>
          <w:tcPr>
            <w:tcW w:w="1328" w:type="dxa"/>
            <w:vAlign w:val="center"/>
          </w:tcPr>
          <w:p w14:paraId="1C5AE78A" w14:textId="5757451A" w:rsidR="005B0702" w:rsidRPr="00F30F6A" w:rsidRDefault="005B0702" w:rsidP="002262E1">
            <w:pPr>
              <w:pStyle w:val="figura"/>
            </w:pPr>
            <w:r w:rsidRPr="00F30F6A">
              <w:t>20</w:t>
            </w:r>
            <w:r w:rsidR="00627243">
              <w:t>20</w:t>
            </w:r>
          </w:p>
        </w:tc>
        <w:tc>
          <w:tcPr>
            <w:tcW w:w="4476" w:type="dxa"/>
            <w:vAlign w:val="center"/>
          </w:tcPr>
          <w:p w14:paraId="66715633" w14:textId="77777777" w:rsidR="005B0702" w:rsidRPr="00F30F6A" w:rsidRDefault="005B0702" w:rsidP="002262E1">
            <w:pPr>
              <w:pStyle w:val="figura"/>
              <w:rPr>
                <w:lang w:val="en-GB"/>
              </w:rPr>
            </w:pPr>
            <w:r w:rsidRPr="00F30F6A">
              <w:rPr>
                <w:lang w:val="en-US"/>
              </w:rPr>
              <w:t xml:space="preserve">Arial, </w:t>
            </w:r>
            <w:proofErr w:type="spellStart"/>
            <w:r w:rsidRPr="00F30F6A">
              <w:rPr>
                <w:lang w:val="en-US"/>
              </w:rPr>
              <w:t>tamaño</w:t>
            </w:r>
            <w:proofErr w:type="spellEnd"/>
            <w:r w:rsidRPr="00F30F6A">
              <w:rPr>
                <w:lang w:val="en-US"/>
              </w:rPr>
              <w:t xml:space="preserve"> 9 pt, normal</w:t>
            </w:r>
          </w:p>
        </w:tc>
      </w:tr>
      <w:tr w:rsidR="005B0702" w:rsidRPr="00F30F6A" w14:paraId="49ABE587" w14:textId="77777777" w:rsidTr="000978AA">
        <w:trPr>
          <w:trHeight w:val="455"/>
          <w:jc w:val="center"/>
        </w:trPr>
        <w:tc>
          <w:tcPr>
            <w:tcW w:w="1701" w:type="dxa"/>
            <w:vAlign w:val="center"/>
          </w:tcPr>
          <w:p w14:paraId="41F1D15D" w14:textId="759C3DF6" w:rsidR="005B0702" w:rsidRPr="00F30F6A" w:rsidRDefault="00627243" w:rsidP="002262E1">
            <w:pPr>
              <w:pStyle w:val="figura"/>
            </w:pPr>
            <w:r>
              <w:t>Granada</w:t>
            </w:r>
          </w:p>
        </w:tc>
        <w:tc>
          <w:tcPr>
            <w:tcW w:w="1328" w:type="dxa"/>
            <w:vAlign w:val="center"/>
          </w:tcPr>
          <w:p w14:paraId="74F9B499" w14:textId="0341FBED" w:rsidR="005B0702" w:rsidRPr="00F30F6A" w:rsidRDefault="005B0702" w:rsidP="002262E1">
            <w:pPr>
              <w:pStyle w:val="figura"/>
            </w:pPr>
            <w:r w:rsidRPr="00F30F6A">
              <w:t>20</w:t>
            </w:r>
            <w:r w:rsidR="00627243">
              <w:t>22</w:t>
            </w:r>
          </w:p>
        </w:tc>
        <w:tc>
          <w:tcPr>
            <w:tcW w:w="4476" w:type="dxa"/>
            <w:vAlign w:val="center"/>
          </w:tcPr>
          <w:p w14:paraId="2A924D4A" w14:textId="77777777" w:rsidR="005B0702" w:rsidRPr="00F30F6A" w:rsidRDefault="005B0702" w:rsidP="002262E1">
            <w:pPr>
              <w:pStyle w:val="figura"/>
              <w:rPr>
                <w:lang w:val="en-GB"/>
              </w:rPr>
            </w:pPr>
            <w:r w:rsidRPr="00F30F6A">
              <w:rPr>
                <w:lang w:val="en-US"/>
              </w:rPr>
              <w:t xml:space="preserve">Arial, </w:t>
            </w:r>
            <w:proofErr w:type="spellStart"/>
            <w:r w:rsidRPr="00F30F6A">
              <w:rPr>
                <w:lang w:val="en-US"/>
              </w:rPr>
              <w:t>tamaño</w:t>
            </w:r>
            <w:proofErr w:type="spellEnd"/>
            <w:r w:rsidRPr="00F30F6A">
              <w:rPr>
                <w:lang w:val="en-US"/>
              </w:rPr>
              <w:t xml:space="preserve"> 9 pt, normal</w:t>
            </w:r>
          </w:p>
        </w:tc>
      </w:tr>
    </w:tbl>
    <w:p w14:paraId="790F1472" w14:textId="77777777" w:rsidR="00746615" w:rsidRDefault="00746615" w:rsidP="00272C28">
      <w:pPr>
        <w:pStyle w:val="figura"/>
        <w:jc w:val="both"/>
      </w:pPr>
    </w:p>
    <w:p w14:paraId="7B1CB37F" w14:textId="3B9BEA83" w:rsidR="004020E6" w:rsidRPr="00272C28" w:rsidRDefault="00506C7C" w:rsidP="00272C28">
      <w:pPr>
        <w:pStyle w:val="figura"/>
      </w:pPr>
      <w:r>
        <w:rPr>
          <w:noProof/>
        </w:rPr>
        <w:lastRenderedPageBreak/>
        <w:drawing>
          <wp:inline distT="0" distB="0" distL="0" distR="0" wp14:anchorId="4E4E6C87" wp14:editId="44BD18CA">
            <wp:extent cx="1767622" cy="627874"/>
            <wp:effectExtent l="0" t="0" r="444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22" cy="62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4C706" w14:textId="1D0D28D9" w:rsidR="005B0702" w:rsidRDefault="002B0BC4" w:rsidP="002262E1">
      <w:pPr>
        <w:pStyle w:val="figura"/>
        <w:rPr>
          <w:b/>
          <w:szCs w:val="18"/>
        </w:rPr>
      </w:pPr>
      <w:r>
        <w:rPr>
          <w:b/>
          <w:szCs w:val="18"/>
        </w:rPr>
        <w:t>Figura 1</w:t>
      </w:r>
      <w:r w:rsidR="005B0702" w:rsidRPr="002262E1">
        <w:rPr>
          <w:szCs w:val="18"/>
        </w:rPr>
        <w:t xml:space="preserve">: Pie de figuras e ilustraciones en Arial 9 </w:t>
      </w:r>
      <w:proofErr w:type="spellStart"/>
      <w:r w:rsidR="005B0702" w:rsidRPr="002262E1">
        <w:rPr>
          <w:szCs w:val="18"/>
        </w:rPr>
        <w:t>ptos</w:t>
      </w:r>
      <w:proofErr w:type="spellEnd"/>
      <w:r w:rsidR="005B0702" w:rsidRPr="002262E1">
        <w:rPr>
          <w:szCs w:val="18"/>
        </w:rPr>
        <w:t xml:space="preserve">., </w:t>
      </w:r>
      <w:r w:rsidR="009141E9" w:rsidRPr="002262E1">
        <w:rPr>
          <w:szCs w:val="18"/>
        </w:rPr>
        <w:t>centrado</w:t>
      </w:r>
      <w:r w:rsidR="005B0702" w:rsidRPr="002262E1">
        <w:rPr>
          <w:szCs w:val="18"/>
        </w:rPr>
        <w:t>, espaciado sencillo.</w:t>
      </w:r>
    </w:p>
    <w:p w14:paraId="525C92BC" w14:textId="77777777" w:rsidR="00933FE4" w:rsidRPr="00933FE4" w:rsidRDefault="00933FE4" w:rsidP="00933FE4"/>
    <w:p w14:paraId="031BE072" w14:textId="77777777" w:rsidR="00933FE4" w:rsidRPr="00933FE4" w:rsidRDefault="00933FE4" w:rsidP="00933FE4"/>
    <w:p w14:paraId="08914660" w14:textId="77777777" w:rsidR="00933FE4" w:rsidRPr="00933FE4" w:rsidRDefault="00933FE4" w:rsidP="00933FE4"/>
    <w:p w14:paraId="2B699F99" w14:textId="77777777" w:rsidR="00933FE4" w:rsidRPr="00933FE4" w:rsidRDefault="00933FE4" w:rsidP="00933FE4"/>
    <w:p w14:paraId="73BE5388" w14:textId="77777777" w:rsidR="00933FE4" w:rsidRPr="00933FE4" w:rsidRDefault="00933FE4" w:rsidP="00933FE4"/>
    <w:p w14:paraId="37CE838C" w14:textId="77777777" w:rsidR="00933FE4" w:rsidRPr="00933FE4" w:rsidRDefault="00933FE4" w:rsidP="00933FE4"/>
    <w:p w14:paraId="7CEB900E" w14:textId="77777777" w:rsidR="00933FE4" w:rsidRPr="00933FE4" w:rsidRDefault="00933FE4" w:rsidP="00933FE4"/>
    <w:p w14:paraId="1A99B8B3" w14:textId="77777777" w:rsidR="00933FE4" w:rsidRPr="00933FE4" w:rsidRDefault="00933FE4" w:rsidP="00933FE4"/>
    <w:p w14:paraId="00B22C77" w14:textId="77777777" w:rsidR="00933FE4" w:rsidRPr="00933FE4" w:rsidRDefault="00933FE4" w:rsidP="00933FE4"/>
    <w:p w14:paraId="69CF8E68" w14:textId="77777777" w:rsidR="00933FE4" w:rsidRPr="00933FE4" w:rsidRDefault="00933FE4" w:rsidP="00933FE4"/>
    <w:p w14:paraId="6FB3CB70" w14:textId="77777777" w:rsidR="00933FE4" w:rsidRPr="00933FE4" w:rsidRDefault="00933FE4" w:rsidP="00933FE4"/>
    <w:p w14:paraId="45E83117" w14:textId="77777777" w:rsidR="00933FE4" w:rsidRPr="00933FE4" w:rsidRDefault="00933FE4" w:rsidP="00933FE4"/>
    <w:p w14:paraId="3ADFF809" w14:textId="77777777" w:rsidR="00933FE4" w:rsidRPr="00933FE4" w:rsidRDefault="00933FE4" w:rsidP="00933FE4"/>
    <w:p w14:paraId="2308AD86" w14:textId="77777777" w:rsidR="00933FE4" w:rsidRPr="00933FE4" w:rsidRDefault="00933FE4" w:rsidP="00933FE4"/>
    <w:p w14:paraId="52B8303C" w14:textId="77777777" w:rsidR="00933FE4" w:rsidRPr="00933FE4" w:rsidRDefault="00933FE4" w:rsidP="00933FE4"/>
    <w:p w14:paraId="6D9ECECC" w14:textId="77777777" w:rsidR="00933FE4" w:rsidRPr="00933FE4" w:rsidRDefault="00933FE4" w:rsidP="00933FE4"/>
    <w:p w14:paraId="73C61227" w14:textId="77777777" w:rsidR="00933FE4" w:rsidRPr="00933FE4" w:rsidRDefault="00933FE4" w:rsidP="00933FE4"/>
    <w:p w14:paraId="48CF81E4" w14:textId="77777777" w:rsidR="00933FE4" w:rsidRPr="00933FE4" w:rsidRDefault="00933FE4" w:rsidP="00933FE4"/>
    <w:p w14:paraId="13C53A3C" w14:textId="77777777" w:rsidR="00933FE4" w:rsidRPr="00933FE4" w:rsidRDefault="00933FE4" w:rsidP="00933FE4"/>
    <w:p w14:paraId="11640C2F" w14:textId="77777777" w:rsidR="00933FE4" w:rsidRPr="00933FE4" w:rsidRDefault="00933FE4" w:rsidP="00933FE4"/>
    <w:p w14:paraId="58220270" w14:textId="77777777" w:rsidR="00933FE4" w:rsidRPr="00933FE4" w:rsidRDefault="00933FE4" w:rsidP="00933FE4"/>
    <w:p w14:paraId="26D0DC35" w14:textId="77777777" w:rsidR="00933FE4" w:rsidRPr="00933FE4" w:rsidRDefault="00933FE4" w:rsidP="00933FE4"/>
    <w:p w14:paraId="57850CC3" w14:textId="77777777" w:rsidR="00933FE4" w:rsidRPr="00933FE4" w:rsidRDefault="00933FE4" w:rsidP="00933FE4"/>
    <w:p w14:paraId="1E11B383" w14:textId="77777777" w:rsidR="00933FE4" w:rsidRPr="00933FE4" w:rsidRDefault="00933FE4" w:rsidP="00933FE4"/>
    <w:p w14:paraId="0172308F" w14:textId="77777777" w:rsidR="00933FE4" w:rsidRPr="00933FE4" w:rsidRDefault="00933FE4" w:rsidP="00933FE4"/>
    <w:p w14:paraId="49CE19C2" w14:textId="77777777" w:rsidR="00933FE4" w:rsidRPr="00933FE4" w:rsidRDefault="00933FE4" w:rsidP="00933FE4"/>
    <w:p w14:paraId="762AB067" w14:textId="77777777" w:rsidR="00933FE4" w:rsidRPr="00933FE4" w:rsidRDefault="00933FE4" w:rsidP="00933FE4"/>
    <w:p w14:paraId="49C02FEB" w14:textId="77777777" w:rsidR="00933FE4" w:rsidRPr="00933FE4" w:rsidRDefault="00933FE4" w:rsidP="00933FE4"/>
    <w:p w14:paraId="78DCE678" w14:textId="77777777" w:rsidR="00933FE4" w:rsidRPr="00933FE4" w:rsidRDefault="00933FE4" w:rsidP="00933FE4"/>
    <w:p w14:paraId="21B9C235" w14:textId="77777777" w:rsidR="00933FE4" w:rsidRPr="00933FE4" w:rsidRDefault="00933FE4" w:rsidP="00933FE4"/>
    <w:p w14:paraId="605E4EBB" w14:textId="77777777" w:rsidR="00933FE4" w:rsidRDefault="00933FE4" w:rsidP="00933FE4">
      <w:pPr>
        <w:rPr>
          <w:b/>
          <w:sz w:val="18"/>
          <w:szCs w:val="18"/>
        </w:rPr>
      </w:pPr>
    </w:p>
    <w:p w14:paraId="0967D472" w14:textId="77777777" w:rsidR="00933FE4" w:rsidRPr="00933FE4" w:rsidRDefault="00933FE4" w:rsidP="00933FE4"/>
    <w:p w14:paraId="168C1A92" w14:textId="77777777" w:rsidR="00933FE4" w:rsidRPr="00933FE4" w:rsidRDefault="00933FE4" w:rsidP="00933FE4"/>
    <w:sectPr w:rsidR="00933FE4" w:rsidRPr="00933FE4" w:rsidSect="00480FEC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701" w:right="1701" w:bottom="1701" w:left="1418" w:header="851" w:footer="1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050E" w14:textId="77777777" w:rsidR="00480FEC" w:rsidRDefault="00480FEC" w:rsidP="009141E9">
      <w:r>
        <w:separator/>
      </w:r>
    </w:p>
    <w:p w14:paraId="6AFFAAE6" w14:textId="77777777" w:rsidR="00480FEC" w:rsidRDefault="00480FEC" w:rsidP="009141E9"/>
  </w:endnote>
  <w:endnote w:type="continuationSeparator" w:id="0">
    <w:p w14:paraId="1B40337A" w14:textId="77777777" w:rsidR="00480FEC" w:rsidRDefault="00480FEC" w:rsidP="009141E9">
      <w:r>
        <w:continuationSeparator/>
      </w:r>
    </w:p>
    <w:p w14:paraId="09039395" w14:textId="77777777" w:rsidR="00480FEC" w:rsidRDefault="00480FEC" w:rsidP="00914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7A09" w14:textId="535E0F27" w:rsidR="00B6591A" w:rsidRPr="00280B65" w:rsidRDefault="00933FE4" w:rsidP="00F30F6A">
    <w:pPr>
      <w:pStyle w:val="Piedepgina"/>
    </w:pPr>
    <w:r>
      <w:t>O</w:t>
    </w:r>
    <w:r w:rsidR="00B6591A" w:rsidRPr="005951DB">
      <w:t>-</w:t>
    </w:r>
    <w:r w:rsidR="00B6591A" w:rsidRPr="005951DB">
      <w:fldChar w:fldCharType="begin"/>
    </w:r>
    <w:r w:rsidR="001A51DA">
      <w:instrText>PAGE</w:instrText>
    </w:r>
    <w:r w:rsidR="00B6591A" w:rsidRPr="005951DB">
      <w:instrText xml:space="preserve">  </w:instrText>
    </w:r>
    <w:r w:rsidR="00B6591A" w:rsidRPr="005951DB">
      <w:fldChar w:fldCharType="separate"/>
    </w:r>
    <w:r w:rsidR="008E5037">
      <w:rPr>
        <w:noProof/>
      </w:rPr>
      <w:t>2</w:t>
    </w:r>
    <w:r w:rsidR="00B6591A" w:rsidRPr="005951DB">
      <w:fldChar w:fldCharType="end"/>
    </w:r>
  </w:p>
  <w:p w14:paraId="55EA6770" w14:textId="77777777" w:rsidR="00B6591A" w:rsidRDefault="00B6591A" w:rsidP="009141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EF28" w14:textId="77777777" w:rsidR="000978AA" w:rsidRDefault="000978AA" w:rsidP="002262E1">
    <w:pPr>
      <w:pStyle w:val="Piedepgina"/>
      <w:jc w:val="right"/>
    </w:pPr>
  </w:p>
  <w:p w14:paraId="27C7A4DA" w14:textId="338BA77E" w:rsidR="00B6591A" w:rsidRPr="005951DB" w:rsidRDefault="00272C28" w:rsidP="002262E1">
    <w:pPr>
      <w:pStyle w:val="Piedepgina"/>
      <w:jc w:val="right"/>
    </w:pPr>
    <w:r>
      <w:t>O</w:t>
    </w:r>
    <w:r w:rsidR="00B6591A" w:rsidRPr="005951DB">
      <w:t>-</w:t>
    </w:r>
    <w:r w:rsidR="00B6591A" w:rsidRPr="005951DB">
      <w:fldChar w:fldCharType="begin"/>
    </w:r>
    <w:r w:rsidR="001A51DA">
      <w:instrText>PAGE</w:instrText>
    </w:r>
    <w:r w:rsidR="00B6591A" w:rsidRPr="005951DB">
      <w:instrText xml:space="preserve">  </w:instrText>
    </w:r>
    <w:r w:rsidR="00B6591A" w:rsidRPr="005951DB">
      <w:fldChar w:fldCharType="separate"/>
    </w:r>
    <w:r w:rsidR="00A83821">
      <w:rPr>
        <w:noProof/>
      </w:rPr>
      <w:t>1</w:t>
    </w:r>
    <w:r w:rsidR="00B6591A" w:rsidRPr="005951D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E5DC" w14:textId="77777777" w:rsidR="00480FEC" w:rsidRDefault="00480FEC" w:rsidP="009141E9">
      <w:r>
        <w:separator/>
      </w:r>
    </w:p>
    <w:p w14:paraId="1A381113" w14:textId="77777777" w:rsidR="00480FEC" w:rsidRDefault="00480FEC" w:rsidP="009141E9"/>
  </w:footnote>
  <w:footnote w:type="continuationSeparator" w:id="0">
    <w:p w14:paraId="6AE46FD6" w14:textId="77777777" w:rsidR="00480FEC" w:rsidRDefault="00480FEC" w:rsidP="009141E9">
      <w:r>
        <w:continuationSeparator/>
      </w:r>
    </w:p>
    <w:p w14:paraId="58A34C11" w14:textId="77777777" w:rsidR="00480FEC" w:rsidRDefault="00480FEC" w:rsidP="009141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3178" w14:textId="33D0A0D2" w:rsidR="007077B1" w:rsidRPr="007077B1" w:rsidRDefault="007077B1" w:rsidP="007077B1">
    <w:pPr>
      <w:pStyle w:val="Encabezado"/>
    </w:pPr>
    <w:r w:rsidRPr="007077B1">
      <w:t xml:space="preserve">I </w:t>
    </w:r>
    <w:r w:rsidR="00AB01AB">
      <w:t>Congreso</w:t>
    </w:r>
    <w:r w:rsidR="00AB01AB" w:rsidRPr="007077B1">
      <w:t xml:space="preserve"> de In</w:t>
    </w:r>
    <w:r w:rsidR="00AB01AB" w:rsidRPr="00571A9A">
      <w:t xml:space="preserve">novación </w:t>
    </w:r>
    <w:r w:rsidR="00AB01AB" w:rsidRPr="007077B1">
      <w:t>Do</w:t>
    </w:r>
    <w:r w:rsidR="00AB01AB" w:rsidRPr="009141E9">
      <w:t>cente</w:t>
    </w:r>
    <w:r w:rsidR="00AB01AB">
      <w:t xml:space="preserve"> en Ciencias</w:t>
    </w:r>
    <w:r w:rsidR="00AB01AB" w:rsidRPr="00571A9A">
      <w:t xml:space="preserve"> </w:t>
    </w:r>
    <w:r w:rsidR="00AB01AB" w:rsidRPr="007077B1">
      <w:t>2024 (</w:t>
    </w:r>
    <w:proofErr w:type="spellStart"/>
    <w:r w:rsidR="00AB01AB">
      <w:t>C</w:t>
    </w:r>
    <w:r w:rsidR="00AB01AB" w:rsidRPr="007077B1">
      <w:t>ID</w:t>
    </w:r>
    <w:r w:rsidR="00EB5827">
      <w:t>o</w:t>
    </w:r>
    <w:r w:rsidR="00AB01AB" w:rsidRPr="007077B1">
      <w:t>C</w:t>
    </w:r>
    <w:proofErr w:type="spellEnd"/>
    <w:r w:rsidR="00AB01AB" w:rsidRPr="007077B1">
      <w:t>)</w:t>
    </w:r>
  </w:p>
  <w:p w14:paraId="3270AC1C" w14:textId="77777777" w:rsidR="00BC06CE" w:rsidRDefault="00BC06CE" w:rsidP="00BC06CE"/>
  <w:p w14:paraId="27877BCD" w14:textId="77777777" w:rsidR="00B6591A" w:rsidRDefault="00B6591A" w:rsidP="009141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220D" w14:textId="39F094E6" w:rsidR="00B6591A" w:rsidRPr="007077B1" w:rsidRDefault="007077B1" w:rsidP="009141E9">
    <w:pPr>
      <w:pStyle w:val="Encabezado"/>
    </w:pPr>
    <w:r w:rsidRPr="007077B1">
      <w:t xml:space="preserve">I </w:t>
    </w:r>
    <w:r w:rsidR="00064350">
      <w:t>Congreso</w:t>
    </w:r>
    <w:r w:rsidRPr="007077B1">
      <w:t xml:space="preserve"> de </w:t>
    </w:r>
    <w:r w:rsidR="00B6591A" w:rsidRPr="007077B1">
      <w:t>In</w:t>
    </w:r>
    <w:r w:rsidR="00B6591A" w:rsidRPr="00571A9A">
      <w:t xml:space="preserve">novación </w:t>
    </w:r>
    <w:r w:rsidR="00BC06CE" w:rsidRPr="007077B1">
      <w:t>Do</w:t>
    </w:r>
    <w:r w:rsidR="00B6591A" w:rsidRPr="009141E9">
      <w:t>cente</w:t>
    </w:r>
    <w:r w:rsidR="00B51594">
      <w:t xml:space="preserve"> en Ciencias</w:t>
    </w:r>
    <w:r w:rsidR="00B6591A" w:rsidRPr="00571A9A">
      <w:t xml:space="preserve"> </w:t>
    </w:r>
    <w:r w:rsidR="00514749" w:rsidRPr="007077B1">
      <w:t>202</w:t>
    </w:r>
    <w:r w:rsidRPr="007077B1">
      <w:t>4 (</w:t>
    </w:r>
    <w:proofErr w:type="spellStart"/>
    <w:r w:rsidR="00B51594">
      <w:t>C</w:t>
    </w:r>
    <w:r w:rsidRPr="007077B1">
      <w:t>ID</w:t>
    </w:r>
    <w:r w:rsidR="0058549D">
      <w:t>o</w:t>
    </w:r>
    <w:r w:rsidRPr="007077B1">
      <w:t>C</w:t>
    </w:r>
    <w:proofErr w:type="spellEnd"/>
    <w:r w:rsidRPr="007077B1">
      <w:t>)</w:t>
    </w:r>
  </w:p>
  <w:p w14:paraId="22F72A9C" w14:textId="77777777" w:rsidR="00B6591A" w:rsidRDefault="00B6591A" w:rsidP="009141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76CD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6C788B"/>
    <w:multiLevelType w:val="hybridMultilevel"/>
    <w:tmpl w:val="709A2A2E"/>
    <w:lvl w:ilvl="0" w:tplc="F7BC8F6C">
      <w:start w:val="1"/>
      <w:numFmt w:val="decimal"/>
      <w:lvlText w:val="[%1] 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9973262">
    <w:abstractNumId w:val="1"/>
  </w:num>
  <w:num w:numId="2" w16cid:durableId="127212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D2"/>
    <w:rsid w:val="000113F0"/>
    <w:rsid w:val="000232FE"/>
    <w:rsid w:val="00064350"/>
    <w:rsid w:val="00070C3C"/>
    <w:rsid w:val="0009240D"/>
    <w:rsid w:val="000978AA"/>
    <w:rsid w:val="000E14ED"/>
    <w:rsid w:val="000E69C2"/>
    <w:rsid w:val="00113F0F"/>
    <w:rsid w:val="001578CD"/>
    <w:rsid w:val="0016139C"/>
    <w:rsid w:val="001A51DA"/>
    <w:rsid w:val="002262E1"/>
    <w:rsid w:val="002401BA"/>
    <w:rsid w:val="00245147"/>
    <w:rsid w:val="00254B29"/>
    <w:rsid w:val="00272C28"/>
    <w:rsid w:val="002B0BC4"/>
    <w:rsid w:val="002C4E1F"/>
    <w:rsid w:val="003018E3"/>
    <w:rsid w:val="0033592D"/>
    <w:rsid w:val="00357592"/>
    <w:rsid w:val="003D1B8C"/>
    <w:rsid w:val="003E32D3"/>
    <w:rsid w:val="004020E6"/>
    <w:rsid w:val="00450070"/>
    <w:rsid w:val="00480FEC"/>
    <w:rsid w:val="00496C1F"/>
    <w:rsid w:val="00506C7C"/>
    <w:rsid w:val="00514749"/>
    <w:rsid w:val="00542B6A"/>
    <w:rsid w:val="005442FC"/>
    <w:rsid w:val="0058549D"/>
    <w:rsid w:val="005B0702"/>
    <w:rsid w:val="00627243"/>
    <w:rsid w:val="0067606E"/>
    <w:rsid w:val="006E6A31"/>
    <w:rsid w:val="007025A1"/>
    <w:rsid w:val="007077B1"/>
    <w:rsid w:val="00746615"/>
    <w:rsid w:val="00780663"/>
    <w:rsid w:val="007A0DE1"/>
    <w:rsid w:val="007A5B40"/>
    <w:rsid w:val="007A5DDE"/>
    <w:rsid w:val="007C3595"/>
    <w:rsid w:val="007E2FAF"/>
    <w:rsid w:val="008519E4"/>
    <w:rsid w:val="00881A2D"/>
    <w:rsid w:val="008E5037"/>
    <w:rsid w:val="009141E9"/>
    <w:rsid w:val="00933FE4"/>
    <w:rsid w:val="00934071"/>
    <w:rsid w:val="009E1963"/>
    <w:rsid w:val="00A83821"/>
    <w:rsid w:val="00AB01AB"/>
    <w:rsid w:val="00AC6644"/>
    <w:rsid w:val="00AE51D2"/>
    <w:rsid w:val="00B51594"/>
    <w:rsid w:val="00B6591A"/>
    <w:rsid w:val="00BC06CE"/>
    <w:rsid w:val="00BC5091"/>
    <w:rsid w:val="00C1150B"/>
    <w:rsid w:val="00C407CC"/>
    <w:rsid w:val="00C70FAF"/>
    <w:rsid w:val="00C846E6"/>
    <w:rsid w:val="00C87297"/>
    <w:rsid w:val="00C95E5C"/>
    <w:rsid w:val="00CA7B7B"/>
    <w:rsid w:val="00D167B7"/>
    <w:rsid w:val="00D54AEF"/>
    <w:rsid w:val="00D8733A"/>
    <w:rsid w:val="00E0122B"/>
    <w:rsid w:val="00EB5827"/>
    <w:rsid w:val="00F23712"/>
    <w:rsid w:val="00F30F6A"/>
    <w:rsid w:val="00F8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DA716"/>
  <w15:docId w15:val="{D9365998-B61F-430B-AD43-CC643B04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2E1"/>
    <w:pPr>
      <w:spacing w:after="120"/>
      <w:jc w:val="both"/>
    </w:pPr>
    <w:rPr>
      <w:rFonts w:ascii="Arial" w:eastAsia="Times New Roman" w:hAnsi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34071"/>
    <w:pPr>
      <w:spacing w:after="240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Ttulo1"/>
    <w:next w:val="Normal"/>
    <w:link w:val="Ttulo2Car"/>
    <w:qFormat/>
    <w:rsid w:val="00934071"/>
    <w:pPr>
      <w:spacing w:before="360"/>
      <w:jc w:val="left"/>
      <w:outlineLvl w:val="1"/>
    </w:pPr>
  </w:style>
  <w:style w:type="paragraph" w:styleId="Ttulo3">
    <w:name w:val="heading 3"/>
    <w:basedOn w:val="Normal"/>
    <w:next w:val="Normal"/>
    <w:link w:val="Ttulo3Car"/>
    <w:qFormat/>
    <w:rsid w:val="00F30F6A"/>
    <w:pPr>
      <w:keepNext/>
      <w:spacing w:before="240"/>
      <w:outlineLvl w:val="2"/>
    </w:pPr>
    <w:rPr>
      <w:i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qFormat/>
    <w:rsid w:val="002262E1"/>
    <w:pPr>
      <w:keepNext/>
      <w:outlineLvl w:val="3"/>
    </w:pPr>
    <w:rPr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34071"/>
    <w:rPr>
      <w:rFonts w:ascii="Arial" w:eastAsia="Times New Roman" w:hAnsi="Arial"/>
      <w:b/>
      <w:sz w:val="24"/>
      <w:szCs w:val="24"/>
    </w:rPr>
  </w:style>
  <w:style w:type="character" w:customStyle="1" w:styleId="Ttulo2Car">
    <w:name w:val="Título 2 Car"/>
    <w:link w:val="Ttulo2"/>
    <w:rsid w:val="00934071"/>
    <w:rPr>
      <w:rFonts w:ascii="Arial" w:eastAsia="Times New Roman" w:hAnsi="Arial"/>
      <w:b/>
      <w:sz w:val="24"/>
      <w:szCs w:val="24"/>
    </w:rPr>
  </w:style>
  <w:style w:type="character" w:customStyle="1" w:styleId="Ttulo3Car">
    <w:name w:val="Título 3 Car"/>
    <w:link w:val="Ttulo3"/>
    <w:rsid w:val="00F30F6A"/>
    <w:rPr>
      <w:rFonts w:ascii="Arial" w:eastAsia="Times New Roman" w:hAnsi="Arial"/>
      <w:i/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B0702"/>
    <w:pPr>
      <w:spacing w:after="0"/>
    </w:pPr>
  </w:style>
  <w:style w:type="character" w:customStyle="1" w:styleId="TextonotaalfinalCar">
    <w:name w:val="Texto nota al final Car"/>
    <w:link w:val="Textonotaalfinal"/>
    <w:uiPriority w:val="99"/>
    <w:semiHidden/>
    <w:rsid w:val="005B0702"/>
    <w:rPr>
      <w:rFonts w:ascii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5B0702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5B0702"/>
  </w:style>
  <w:style w:type="character" w:customStyle="1" w:styleId="TextonotapieCar">
    <w:name w:val="Texto nota pie Car"/>
    <w:link w:val="Textonotapie"/>
    <w:semiHidden/>
    <w:rsid w:val="005B0702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5B0702"/>
    <w:rPr>
      <w:vertAlign w:val="superscript"/>
    </w:rPr>
  </w:style>
  <w:style w:type="character" w:styleId="Hipervnculo">
    <w:name w:val="Hyperlink"/>
    <w:rsid w:val="005B0702"/>
    <w:rPr>
      <w:color w:val="0000FF"/>
      <w:u w:val="single"/>
    </w:rPr>
  </w:style>
  <w:style w:type="paragraph" w:styleId="Piedepgina">
    <w:name w:val="footer"/>
    <w:basedOn w:val="Normal"/>
    <w:link w:val="PiedepginaCar"/>
    <w:rsid w:val="00F30F6A"/>
    <w:pPr>
      <w:tabs>
        <w:tab w:val="center" w:pos="4252"/>
        <w:tab w:val="right" w:pos="8504"/>
      </w:tabs>
    </w:pPr>
    <w:rPr>
      <w:sz w:val="18"/>
      <w:szCs w:val="18"/>
    </w:rPr>
  </w:style>
  <w:style w:type="character" w:customStyle="1" w:styleId="PiedepginaCar">
    <w:name w:val="Pie de página Car"/>
    <w:link w:val="Piedepgina"/>
    <w:rsid w:val="00F30F6A"/>
    <w:rPr>
      <w:rFonts w:ascii="Arial" w:eastAsia="Times New Roman" w:hAnsi="Arial"/>
      <w:sz w:val="18"/>
      <w:szCs w:val="18"/>
    </w:rPr>
  </w:style>
  <w:style w:type="paragraph" w:styleId="Encabezado">
    <w:name w:val="header"/>
    <w:link w:val="EncabezadoCar"/>
    <w:rsid w:val="009141E9"/>
    <w:pPr>
      <w:pBdr>
        <w:bottom w:val="single" w:sz="4" w:space="1" w:color="0000FF"/>
      </w:pBdr>
      <w:tabs>
        <w:tab w:val="right" w:pos="7088"/>
      </w:tabs>
    </w:pPr>
    <w:rPr>
      <w:rFonts w:ascii="Verdana" w:eastAsia="Times New Roman" w:hAnsi="Verdana"/>
      <w:b/>
      <w:color w:val="000080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rsid w:val="009141E9"/>
    <w:rPr>
      <w:rFonts w:ascii="Verdana" w:eastAsia="Times New Roman" w:hAnsi="Verdana"/>
      <w:b/>
      <w:color w:val="000080"/>
      <w:sz w:val="18"/>
      <w:szCs w:val="18"/>
      <w:lang w:val="es-ES" w:eastAsia="es-ES" w:bidi="ar-SA"/>
    </w:rPr>
  </w:style>
  <w:style w:type="character" w:customStyle="1" w:styleId="citarevista">
    <w:name w:val="cita revista"/>
    <w:rsid w:val="005B0702"/>
    <w:rPr>
      <w:rFonts w:ascii="Arial" w:hAnsi="Arial" w:cs="Arial"/>
      <w:i/>
      <w:sz w:val="18"/>
      <w:szCs w:val="20"/>
      <w:lang w:val="es-ES" w:eastAsia="es-ES" w:bidi="ar-SA"/>
    </w:rPr>
  </w:style>
  <w:style w:type="character" w:customStyle="1" w:styleId="ncita10pt">
    <w:name w:val="nº cita 10 pt"/>
    <w:semiHidden/>
    <w:rsid w:val="002262E1"/>
    <w:rPr>
      <w:rFonts w:ascii="Arial" w:hAnsi="Arial" w:cs="Arial"/>
      <w:b/>
      <w:bCs/>
      <w:sz w:val="20"/>
      <w:szCs w:val="20"/>
      <w:lang w:val="es-ES" w:eastAsia="es-ES" w:bidi="ar-SA"/>
    </w:rPr>
  </w:style>
  <w:style w:type="paragraph" w:customStyle="1" w:styleId="Afiliacin">
    <w:name w:val="Afiliación"/>
    <w:basedOn w:val="Normal"/>
    <w:rsid w:val="00F30F6A"/>
    <w:pPr>
      <w:spacing w:after="360"/>
      <w:jc w:val="center"/>
    </w:pPr>
    <w:rPr>
      <w:i/>
      <w:sz w:val="16"/>
    </w:rPr>
  </w:style>
  <w:style w:type="paragraph" w:customStyle="1" w:styleId="Autores">
    <w:name w:val="Autores"/>
    <w:basedOn w:val="Normal"/>
    <w:rsid w:val="009141E9"/>
    <w:pPr>
      <w:jc w:val="center"/>
    </w:pPr>
    <w:rPr>
      <w:b/>
      <w:bCs/>
      <w:sz w:val="18"/>
      <w:szCs w:val="18"/>
    </w:rPr>
  </w:style>
  <w:style w:type="paragraph" w:styleId="Bibliografa">
    <w:name w:val="Bibliography"/>
    <w:basedOn w:val="Normal"/>
    <w:link w:val="BibliografaCar"/>
    <w:autoRedefine/>
    <w:rsid w:val="005B0702"/>
    <w:pPr>
      <w:spacing w:before="240"/>
    </w:pPr>
    <w:rPr>
      <w:rFonts w:cs="Arial"/>
      <w:b/>
      <w:color w:val="000000"/>
      <w:szCs w:val="22"/>
    </w:rPr>
  </w:style>
  <w:style w:type="character" w:customStyle="1" w:styleId="BibliografaCar">
    <w:name w:val="Bibliografía Car"/>
    <w:link w:val="Bibliografa"/>
    <w:rsid w:val="005B0702"/>
    <w:rPr>
      <w:rFonts w:ascii="Arial" w:eastAsia="Times New Roman" w:hAnsi="Arial" w:cs="Arial"/>
      <w:b/>
      <w:color w:val="000000"/>
      <w:sz w:val="20"/>
      <w:lang w:eastAsia="es-ES"/>
    </w:rPr>
  </w:style>
  <w:style w:type="paragraph" w:customStyle="1" w:styleId="Palabrasclaves">
    <w:name w:val="Palabras claves"/>
    <w:basedOn w:val="Normal"/>
    <w:link w:val="PalabrasclavesCar"/>
    <w:rsid w:val="00C846E6"/>
    <w:pPr>
      <w:spacing w:after="240"/>
    </w:pPr>
    <w:rPr>
      <w:i/>
      <w:sz w:val="18"/>
      <w:szCs w:val="16"/>
    </w:rPr>
  </w:style>
  <w:style w:type="character" w:customStyle="1" w:styleId="PalabrasclavesCar">
    <w:name w:val="Palabras claves Car"/>
    <w:link w:val="Palabrasclaves"/>
    <w:rsid w:val="00C846E6"/>
    <w:rPr>
      <w:rFonts w:ascii="Arial" w:eastAsia="Times New Roman" w:hAnsi="Arial"/>
      <w:i/>
      <w:sz w:val="18"/>
      <w:szCs w:val="16"/>
    </w:rPr>
  </w:style>
  <w:style w:type="character" w:customStyle="1" w:styleId="Ttulo4Car">
    <w:name w:val="Título 4 Car"/>
    <w:link w:val="Ttulo4"/>
    <w:uiPriority w:val="9"/>
    <w:semiHidden/>
    <w:rsid w:val="002262E1"/>
    <w:rPr>
      <w:rFonts w:ascii="Arial" w:eastAsia="Times New Roman" w:hAnsi="Arial" w:cs="Times New Roman"/>
      <w:bCs/>
      <w:szCs w:val="28"/>
    </w:rPr>
  </w:style>
  <w:style w:type="paragraph" w:customStyle="1" w:styleId="Textocomm">
    <w:name w:val="Texto comm"/>
    <w:basedOn w:val="Normal"/>
    <w:autoRedefine/>
    <w:semiHidden/>
    <w:rsid w:val="005B0702"/>
    <w:pPr>
      <w:spacing w:before="120" w:after="0"/>
      <w:ind w:firstLine="284"/>
    </w:pPr>
    <w:rPr>
      <w:rFonts w:ascii="Times New Roman" w:hAnsi="Times New Roman"/>
      <w:sz w:val="24"/>
    </w:rPr>
  </w:style>
  <w:style w:type="paragraph" w:customStyle="1" w:styleId="figura">
    <w:name w:val="figura"/>
    <w:basedOn w:val="Normal"/>
    <w:rsid w:val="002262E1"/>
    <w:pPr>
      <w:spacing w:before="120"/>
      <w:jc w:val="center"/>
    </w:pPr>
    <w:rPr>
      <w:sz w:val="18"/>
    </w:rPr>
  </w:style>
  <w:style w:type="paragraph" w:customStyle="1" w:styleId="bibliografia">
    <w:name w:val="bibliografia"/>
    <w:basedOn w:val="Normal"/>
    <w:rsid w:val="00C846E6"/>
    <w:pPr>
      <w:ind w:left="567" w:hanging="567"/>
    </w:pPr>
    <w:rPr>
      <w:sz w:val="18"/>
    </w:rPr>
  </w:style>
  <w:style w:type="paragraph" w:styleId="Textodeglobo">
    <w:name w:val="Balloon Text"/>
    <w:basedOn w:val="Normal"/>
    <w:link w:val="TextodegloboCar"/>
    <w:semiHidden/>
    <w:unhideWhenUsed/>
    <w:rsid w:val="00506C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06C7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67"/>
    <w:rsid w:val="0062724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eo.electr&#243;nico@auto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Documents\INDOQUIM\2010\plantilla_INDOQUIM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plantilla_INDOQUIM10</Template>
  <TotalTime>4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 la comunicación (arial 12 ptos, negrita centrado)</vt:lpstr>
    </vt:vector>
  </TitlesOfParts>
  <Company/>
  <LinksUpToDate>false</LinksUpToDate>
  <CharactersWithSpaces>1593</CharactersWithSpaces>
  <SharedDoc>false</SharedDoc>
  <HLinks>
    <vt:vector size="6" baseType="variant">
      <vt:variant>
        <vt:i4>1179870</vt:i4>
      </vt:variant>
      <vt:variant>
        <vt:i4>0</vt:i4>
      </vt:variant>
      <vt:variant>
        <vt:i4>0</vt:i4>
      </vt:variant>
      <vt:variant>
        <vt:i4>5</vt:i4>
      </vt:variant>
      <vt:variant>
        <vt:lpwstr>mailto:correo.electrónico@autor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la comunicación (arial 12 ptos, negrita centrado)</dc:title>
  <dc:creator>xxx</dc:creator>
  <cp:lastModifiedBy>marta rosel perez morales</cp:lastModifiedBy>
  <cp:revision>11</cp:revision>
  <cp:lastPrinted>1900-12-31T23:00:00Z</cp:lastPrinted>
  <dcterms:created xsi:type="dcterms:W3CDTF">2023-12-19T12:06:00Z</dcterms:created>
  <dcterms:modified xsi:type="dcterms:W3CDTF">2024-04-02T11:04:00Z</dcterms:modified>
</cp:coreProperties>
</file>