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FEDA" w14:textId="77777777" w:rsidR="00B9600E" w:rsidRDefault="00B9600E" w:rsidP="00E752EB">
      <w:pPr>
        <w:pStyle w:val="Ttulo4"/>
        <w:ind w:left="900" w:right="512"/>
        <w:jc w:val="center"/>
        <w:rPr>
          <w:rFonts w:ascii="Calibri" w:hAnsi="Calibri"/>
          <w:i w:val="0"/>
          <w:sz w:val="24"/>
        </w:rPr>
      </w:pPr>
    </w:p>
    <w:p w14:paraId="40CB653B" w14:textId="77777777" w:rsidR="00B9600E" w:rsidRPr="00D63B8D" w:rsidRDefault="00B9600E" w:rsidP="002A4448">
      <w:pPr>
        <w:pStyle w:val="Ttulo4"/>
        <w:ind w:left="900" w:right="512" w:firstLine="234"/>
        <w:jc w:val="center"/>
        <w:rPr>
          <w:rFonts w:ascii="Calibri" w:hAnsi="Calibri"/>
          <w:i w:val="0"/>
          <w:sz w:val="28"/>
          <w:szCs w:val="28"/>
        </w:rPr>
      </w:pPr>
    </w:p>
    <w:p w14:paraId="17FEA324" w14:textId="5763BC96" w:rsidR="00E752EB" w:rsidRPr="00D63B8D" w:rsidRDefault="00E752EB" w:rsidP="002A4448">
      <w:pPr>
        <w:pStyle w:val="Ttulo4"/>
        <w:ind w:left="900" w:right="512" w:firstLine="234"/>
        <w:jc w:val="center"/>
        <w:rPr>
          <w:rFonts w:ascii="Calibri" w:hAnsi="Calibri"/>
          <w:i w:val="0"/>
          <w:sz w:val="28"/>
          <w:szCs w:val="28"/>
        </w:rPr>
      </w:pPr>
      <w:r w:rsidRPr="00D63B8D">
        <w:rPr>
          <w:rFonts w:ascii="Calibri" w:hAnsi="Calibri"/>
          <w:i w:val="0"/>
          <w:sz w:val="28"/>
          <w:szCs w:val="28"/>
        </w:rPr>
        <w:t>CURSO ACADÉMICO 202</w:t>
      </w:r>
      <w:r w:rsidR="00783F84">
        <w:rPr>
          <w:rFonts w:ascii="Calibri" w:hAnsi="Calibri"/>
          <w:i w:val="0"/>
          <w:sz w:val="28"/>
          <w:szCs w:val="28"/>
        </w:rPr>
        <w:t>2</w:t>
      </w:r>
      <w:r w:rsidRPr="00D63B8D">
        <w:rPr>
          <w:rFonts w:ascii="Calibri" w:hAnsi="Calibri"/>
          <w:i w:val="0"/>
          <w:sz w:val="28"/>
          <w:szCs w:val="28"/>
        </w:rPr>
        <w:t>/202</w:t>
      </w:r>
      <w:r w:rsidR="00783F84">
        <w:rPr>
          <w:rFonts w:ascii="Calibri" w:hAnsi="Calibri"/>
          <w:i w:val="0"/>
          <w:sz w:val="28"/>
          <w:szCs w:val="28"/>
        </w:rPr>
        <w:t>3</w:t>
      </w:r>
    </w:p>
    <w:p w14:paraId="1EC548AA" w14:textId="025C60D2" w:rsidR="00E752EB" w:rsidRPr="00D63B8D" w:rsidRDefault="00E752EB" w:rsidP="002A4448">
      <w:pPr>
        <w:pStyle w:val="Textoindependiente"/>
        <w:ind w:left="900" w:right="512" w:firstLine="234"/>
        <w:rPr>
          <w:rFonts w:ascii="Calibri" w:hAnsi="Calibri"/>
          <w:b w:val="0"/>
          <w:sz w:val="28"/>
          <w:szCs w:val="28"/>
        </w:rPr>
      </w:pPr>
    </w:p>
    <w:p w14:paraId="2CFB1C40" w14:textId="55F75502" w:rsidR="00B9600E" w:rsidRPr="00D63B8D" w:rsidRDefault="00B9600E" w:rsidP="002A4448">
      <w:pPr>
        <w:pStyle w:val="Textoindependiente"/>
        <w:ind w:left="900" w:right="512" w:firstLine="234"/>
        <w:rPr>
          <w:rFonts w:ascii="Calibri" w:hAnsi="Calibri"/>
          <w:b w:val="0"/>
          <w:sz w:val="28"/>
          <w:szCs w:val="28"/>
        </w:rPr>
      </w:pPr>
    </w:p>
    <w:p w14:paraId="0C851FFF" w14:textId="6982F717" w:rsidR="00B9600E" w:rsidRPr="00D63B8D" w:rsidRDefault="00B9600E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>Se comunica que</w:t>
      </w:r>
      <w:r w:rsidRPr="002E02D9">
        <w:rPr>
          <w:rFonts w:ascii="Calibri" w:hAnsi="Calibri"/>
          <w:b w:val="0"/>
          <w:sz w:val="28"/>
          <w:szCs w:val="28"/>
        </w:rPr>
        <w:t xml:space="preserve"> </w:t>
      </w:r>
      <w:r w:rsidR="00492DE9" w:rsidRPr="002E02D9">
        <w:rPr>
          <w:rFonts w:ascii="Calibri" w:hAnsi="Calibri"/>
          <w:b w:val="0"/>
          <w:sz w:val="28"/>
          <w:szCs w:val="28"/>
        </w:rPr>
        <w:t>del</w:t>
      </w:r>
      <w:r w:rsidR="00492DE9">
        <w:rPr>
          <w:rFonts w:ascii="Calibri" w:hAnsi="Calibri"/>
          <w:b w:val="0"/>
          <w:sz w:val="28"/>
          <w:szCs w:val="28"/>
        </w:rPr>
        <w:t xml:space="preserve"> </w:t>
      </w:r>
      <w:r w:rsidR="00492DE9" w:rsidRPr="00492DE9">
        <w:rPr>
          <w:rFonts w:ascii="Calibri" w:hAnsi="Calibri"/>
          <w:bCs/>
          <w:sz w:val="28"/>
          <w:szCs w:val="28"/>
        </w:rPr>
        <w:t xml:space="preserve">1 al 31 de octubre </w:t>
      </w:r>
      <w:r w:rsidRPr="00D63B8D">
        <w:rPr>
          <w:rFonts w:ascii="Calibri" w:hAnsi="Calibri"/>
          <w:b w:val="0"/>
          <w:sz w:val="28"/>
          <w:szCs w:val="28"/>
        </w:rPr>
        <w:t>est</w:t>
      </w:r>
      <w:r w:rsidR="00441DAF">
        <w:rPr>
          <w:rFonts w:ascii="Calibri" w:hAnsi="Calibri"/>
          <w:b w:val="0"/>
          <w:sz w:val="28"/>
          <w:szCs w:val="28"/>
        </w:rPr>
        <w:t>ar</w:t>
      </w:r>
      <w:r w:rsidRPr="00D63B8D">
        <w:rPr>
          <w:rFonts w:ascii="Calibri" w:hAnsi="Calibri"/>
          <w:b w:val="0"/>
          <w:sz w:val="28"/>
          <w:szCs w:val="28"/>
        </w:rPr>
        <w:t>á abierto el plazo para solicitar ser</w:t>
      </w:r>
      <w:r w:rsidR="00541241" w:rsidRPr="00D63B8D">
        <w:rPr>
          <w:rFonts w:ascii="Calibri" w:hAnsi="Calibri"/>
          <w:bCs/>
          <w:sz w:val="28"/>
          <w:szCs w:val="28"/>
        </w:rPr>
        <w:t xml:space="preserve"> COLABORADOR HONORARIO </w:t>
      </w:r>
      <w:r w:rsidR="006F2A53">
        <w:rPr>
          <w:rFonts w:ascii="Calibri" w:hAnsi="Calibri"/>
          <w:bCs/>
          <w:sz w:val="28"/>
          <w:szCs w:val="28"/>
        </w:rPr>
        <w:t xml:space="preserve">y </w:t>
      </w:r>
      <w:r w:rsidR="00485824" w:rsidRPr="00D63B8D">
        <w:rPr>
          <w:rFonts w:ascii="Calibri" w:hAnsi="Calibri"/>
          <w:bCs/>
          <w:sz w:val="28"/>
          <w:szCs w:val="28"/>
        </w:rPr>
        <w:t xml:space="preserve">ALUMNO INTERNO </w:t>
      </w:r>
      <w:r w:rsidR="00DB22B5" w:rsidRPr="00D63B8D">
        <w:rPr>
          <w:rFonts w:ascii="Calibri" w:hAnsi="Calibri"/>
          <w:b w:val="0"/>
          <w:sz w:val="28"/>
          <w:szCs w:val="28"/>
        </w:rPr>
        <w:t>para el pr</w:t>
      </w:r>
      <w:r w:rsidR="00932309">
        <w:rPr>
          <w:rFonts w:ascii="Calibri" w:hAnsi="Calibri"/>
          <w:b w:val="0"/>
          <w:sz w:val="28"/>
          <w:szCs w:val="28"/>
        </w:rPr>
        <w:t>esente</w:t>
      </w:r>
      <w:r w:rsidR="00DB22B5" w:rsidRPr="00D63B8D">
        <w:rPr>
          <w:rFonts w:ascii="Calibri" w:hAnsi="Calibri"/>
          <w:b w:val="0"/>
          <w:sz w:val="28"/>
          <w:szCs w:val="28"/>
        </w:rPr>
        <w:t xml:space="preserve"> curso 202</w:t>
      </w:r>
      <w:r w:rsidR="00783F84">
        <w:rPr>
          <w:rFonts w:ascii="Calibri" w:hAnsi="Calibri"/>
          <w:b w:val="0"/>
          <w:sz w:val="28"/>
          <w:szCs w:val="28"/>
        </w:rPr>
        <w:t>2</w:t>
      </w:r>
      <w:r w:rsidR="00DB22B5" w:rsidRPr="00D63B8D">
        <w:rPr>
          <w:rFonts w:ascii="Calibri" w:hAnsi="Calibri"/>
          <w:b w:val="0"/>
          <w:sz w:val="28"/>
          <w:szCs w:val="28"/>
        </w:rPr>
        <w:t>/2</w:t>
      </w:r>
      <w:r w:rsidR="00783F84">
        <w:rPr>
          <w:rFonts w:ascii="Calibri" w:hAnsi="Calibri"/>
          <w:b w:val="0"/>
          <w:sz w:val="28"/>
          <w:szCs w:val="28"/>
        </w:rPr>
        <w:t>3</w:t>
      </w:r>
      <w:r w:rsidR="00541241" w:rsidRPr="00D63B8D">
        <w:rPr>
          <w:rFonts w:ascii="Calibri" w:hAnsi="Calibri"/>
          <w:b w:val="0"/>
          <w:sz w:val="28"/>
          <w:szCs w:val="28"/>
        </w:rPr>
        <w:t xml:space="preserve"> en las áreas adscritas</w:t>
      </w:r>
      <w:r w:rsidR="003658B4" w:rsidRPr="00D63B8D">
        <w:rPr>
          <w:rFonts w:ascii="Calibri" w:hAnsi="Calibri"/>
          <w:b w:val="0"/>
          <w:sz w:val="28"/>
          <w:szCs w:val="28"/>
        </w:rPr>
        <w:t xml:space="preserve"> al Departamento de Filologías Inglesa y </w:t>
      </w:r>
      <w:proofErr w:type="gramStart"/>
      <w:r w:rsidR="003658B4" w:rsidRPr="00D63B8D">
        <w:rPr>
          <w:rFonts w:ascii="Calibri" w:hAnsi="Calibri"/>
          <w:b w:val="0"/>
          <w:sz w:val="28"/>
          <w:szCs w:val="28"/>
        </w:rPr>
        <w:t>Alemana</w:t>
      </w:r>
      <w:proofErr w:type="gramEnd"/>
      <w:r w:rsidR="003658B4" w:rsidRPr="00D63B8D">
        <w:rPr>
          <w:rFonts w:ascii="Calibri" w:hAnsi="Calibri"/>
          <w:b w:val="0"/>
          <w:sz w:val="28"/>
          <w:szCs w:val="28"/>
        </w:rPr>
        <w:t>:</w:t>
      </w:r>
    </w:p>
    <w:p w14:paraId="5253A8ED" w14:textId="475DCA3B" w:rsidR="003658B4" w:rsidRDefault="003658B4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74242387" w14:textId="77777777" w:rsidR="002A4448" w:rsidRPr="00D63B8D" w:rsidRDefault="002A4448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69C008EA" w14:textId="60C3F0FB" w:rsidR="003658B4" w:rsidRPr="00D63B8D" w:rsidRDefault="003658B4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>Filología Inglesa</w:t>
      </w:r>
    </w:p>
    <w:p w14:paraId="5800B076" w14:textId="1756B5AD" w:rsidR="003658B4" w:rsidRPr="00D63B8D" w:rsidRDefault="005841B9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>Filología Alemana</w:t>
      </w:r>
    </w:p>
    <w:p w14:paraId="74846CA2" w14:textId="4A4A98FC" w:rsidR="005841B9" w:rsidRPr="00D63B8D" w:rsidRDefault="005841B9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>Biblioteconomía y Documentación</w:t>
      </w:r>
    </w:p>
    <w:p w14:paraId="5A8DB379" w14:textId="2973FA0A" w:rsidR="00DB22B5" w:rsidRDefault="00DB22B5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614C1F2F" w14:textId="77777777" w:rsidR="002A4448" w:rsidRPr="00D63B8D" w:rsidRDefault="002A4448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55F6D12A" w14:textId="6EE78016" w:rsidR="00DB22B5" w:rsidRPr="00D63B8D" w:rsidRDefault="0060555F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 xml:space="preserve">Pueden </w:t>
      </w:r>
      <w:r w:rsidR="00100620">
        <w:rPr>
          <w:rFonts w:ascii="Calibri" w:hAnsi="Calibri"/>
          <w:b w:val="0"/>
          <w:sz w:val="28"/>
          <w:szCs w:val="28"/>
        </w:rPr>
        <w:t>solicit</w:t>
      </w:r>
      <w:r w:rsidRPr="00D63B8D">
        <w:rPr>
          <w:rFonts w:ascii="Calibri" w:hAnsi="Calibri"/>
          <w:b w:val="0"/>
          <w:sz w:val="28"/>
          <w:szCs w:val="28"/>
        </w:rPr>
        <w:t>ar el impreso de solicitud en la administración del departamento</w:t>
      </w:r>
      <w:r w:rsidR="005841B9" w:rsidRPr="00D63B8D">
        <w:rPr>
          <w:rFonts w:ascii="Calibri" w:hAnsi="Calibri"/>
          <w:b w:val="0"/>
          <w:sz w:val="28"/>
          <w:szCs w:val="28"/>
        </w:rPr>
        <w:t xml:space="preserve"> o en la dirección de correo electrónico filologiainglesayalemana@uco.es</w:t>
      </w:r>
      <w:r w:rsidRPr="00D63B8D">
        <w:rPr>
          <w:rFonts w:ascii="Calibri" w:hAnsi="Calibri"/>
          <w:b w:val="0"/>
          <w:sz w:val="28"/>
          <w:szCs w:val="28"/>
        </w:rPr>
        <w:t>.</w:t>
      </w:r>
    </w:p>
    <w:p w14:paraId="07C8FC24" w14:textId="405527D7" w:rsidR="00414A75" w:rsidRDefault="00414A75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1DE62DD0" w14:textId="77777777" w:rsidR="002A4448" w:rsidRPr="00D63B8D" w:rsidRDefault="002A4448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23D984DB" w14:textId="5A46F11D" w:rsidR="00414A75" w:rsidRPr="00D63B8D" w:rsidRDefault="00414A75" w:rsidP="002A4448">
      <w:pPr>
        <w:pStyle w:val="Textoindependiente"/>
        <w:ind w:left="1418" w:right="512" w:firstLine="709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 xml:space="preserve">La solicitud, una vez cumplimentada, se enviará por correo electrónico con </w:t>
      </w:r>
      <w:r w:rsidR="00B310B1" w:rsidRPr="00D63B8D">
        <w:rPr>
          <w:rFonts w:ascii="Calibri" w:hAnsi="Calibri"/>
          <w:b w:val="0"/>
          <w:sz w:val="28"/>
          <w:szCs w:val="28"/>
        </w:rPr>
        <w:t xml:space="preserve">copia del expediente y </w:t>
      </w:r>
      <w:r w:rsidRPr="00D63B8D">
        <w:rPr>
          <w:rFonts w:ascii="Calibri" w:hAnsi="Calibri"/>
          <w:b w:val="0"/>
          <w:sz w:val="28"/>
          <w:szCs w:val="28"/>
        </w:rPr>
        <w:t>el visto bueno del</w:t>
      </w:r>
      <w:r w:rsidR="001812D8" w:rsidRPr="00D63B8D">
        <w:rPr>
          <w:rFonts w:ascii="Calibri" w:hAnsi="Calibri"/>
          <w:b w:val="0"/>
          <w:sz w:val="28"/>
          <w:szCs w:val="28"/>
        </w:rPr>
        <w:t xml:space="preserve"> profesor responsable</w:t>
      </w:r>
      <w:r w:rsidR="0085791D">
        <w:rPr>
          <w:rFonts w:ascii="Calibri" w:hAnsi="Calibri"/>
          <w:b w:val="0"/>
          <w:sz w:val="28"/>
          <w:szCs w:val="28"/>
        </w:rPr>
        <w:t>/tutor</w:t>
      </w:r>
      <w:r w:rsidRPr="00D63B8D">
        <w:rPr>
          <w:rFonts w:ascii="Calibri" w:hAnsi="Calibri"/>
          <w:b w:val="0"/>
          <w:sz w:val="28"/>
          <w:szCs w:val="28"/>
        </w:rPr>
        <w:t xml:space="preserve"> a </w:t>
      </w:r>
      <w:hyperlink r:id="rId7" w:history="1">
        <w:r w:rsidRPr="00D63B8D">
          <w:rPr>
            <w:rStyle w:val="Hipervnculo"/>
            <w:rFonts w:ascii="Calibri" w:hAnsi="Calibri"/>
            <w:b w:val="0"/>
            <w:sz w:val="28"/>
            <w:szCs w:val="28"/>
          </w:rPr>
          <w:t>filologiainglesayalemana@uco.es</w:t>
        </w:r>
      </w:hyperlink>
    </w:p>
    <w:p w14:paraId="7CEF03BA" w14:textId="22783BB6" w:rsidR="00414A75" w:rsidRDefault="00414A75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799782F7" w14:textId="77777777" w:rsidR="002A4448" w:rsidRPr="00D63B8D" w:rsidRDefault="002A4448" w:rsidP="002A4448">
      <w:pPr>
        <w:pStyle w:val="Textoindependiente"/>
        <w:ind w:left="1418" w:right="512" w:firstLine="234"/>
        <w:rPr>
          <w:rFonts w:ascii="Calibri" w:hAnsi="Calibri"/>
          <w:b w:val="0"/>
          <w:sz w:val="28"/>
          <w:szCs w:val="28"/>
        </w:rPr>
      </w:pPr>
    </w:p>
    <w:p w14:paraId="37D0E63B" w14:textId="77777777" w:rsidR="002A4448" w:rsidRPr="00D63B8D" w:rsidRDefault="002A4448" w:rsidP="002A4448">
      <w:pPr>
        <w:pStyle w:val="Textoindependiente"/>
        <w:ind w:left="1418" w:right="512" w:firstLine="234"/>
        <w:rPr>
          <w:rFonts w:ascii="Calibri" w:hAnsi="Calibri"/>
          <w:bCs/>
          <w:sz w:val="28"/>
          <w:szCs w:val="28"/>
        </w:rPr>
      </w:pPr>
    </w:p>
    <w:p w14:paraId="13CBA911" w14:textId="5C007FCB" w:rsidR="00CF2F74" w:rsidRPr="00D63B8D" w:rsidRDefault="00CF2F74" w:rsidP="002A4448">
      <w:pPr>
        <w:pStyle w:val="Textoindependiente"/>
        <w:ind w:left="1418" w:right="512" w:firstLine="234"/>
        <w:jc w:val="center"/>
        <w:rPr>
          <w:rFonts w:ascii="Calibri" w:hAnsi="Calibri"/>
          <w:b w:val="0"/>
          <w:sz w:val="28"/>
          <w:szCs w:val="28"/>
        </w:rPr>
      </w:pPr>
      <w:r w:rsidRPr="00D63B8D">
        <w:rPr>
          <w:rFonts w:ascii="Calibri" w:hAnsi="Calibri"/>
          <w:b w:val="0"/>
          <w:sz w:val="28"/>
          <w:szCs w:val="28"/>
        </w:rPr>
        <w:t xml:space="preserve">Córdoba, a </w:t>
      </w:r>
      <w:r w:rsidR="00E65B1F">
        <w:rPr>
          <w:rFonts w:ascii="Calibri" w:hAnsi="Calibri"/>
          <w:b w:val="0"/>
          <w:sz w:val="28"/>
          <w:szCs w:val="28"/>
        </w:rPr>
        <w:t>2</w:t>
      </w:r>
      <w:r w:rsidR="00783F84">
        <w:rPr>
          <w:rFonts w:ascii="Calibri" w:hAnsi="Calibri"/>
          <w:b w:val="0"/>
          <w:sz w:val="28"/>
          <w:szCs w:val="28"/>
        </w:rPr>
        <w:t>6</w:t>
      </w:r>
      <w:r w:rsidRPr="00D63B8D">
        <w:rPr>
          <w:rFonts w:ascii="Calibri" w:hAnsi="Calibri"/>
          <w:b w:val="0"/>
          <w:sz w:val="28"/>
          <w:szCs w:val="28"/>
        </w:rPr>
        <w:t xml:space="preserve"> de septiembre de 20</w:t>
      </w:r>
      <w:r w:rsidR="00DB2C2F" w:rsidRPr="00D63B8D">
        <w:rPr>
          <w:rFonts w:ascii="Calibri" w:hAnsi="Calibri"/>
          <w:b w:val="0"/>
          <w:sz w:val="28"/>
          <w:szCs w:val="28"/>
        </w:rPr>
        <w:t>2</w:t>
      </w:r>
      <w:r w:rsidR="00783F84">
        <w:rPr>
          <w:rFonts w:ascii="Calibri" w:hAnsi="Calibri"/>
          <w:b w:val="0"/>
          <w:sz w:val="28"/>
          <w:szCs w:val="28"/>
        </w:rPr>
        <w:t>2</w:t>
      </w:r>
      <w:r w:rsidR="00DB2C2F" w:rsidRPr="00D63B8D">
        <w:rPr>
          <w:rFonts w:ascii="Calibri" w:hAnsi="Calibri"/>
          <w:b w:val="0"/>
          <w:sz w:val="28"/>
          <w:szCs w:val="28"/>
        </w:rPr>
        <w:t>.</w:t>
      </w:r>
    </w:p>
    <w:p w14:paraId="49828D6A" w14:textId="3077F5B9" w:rsidR="00D73166" w:rsidRPr="00D63B8D" w:rsidRDefault="00D73166" w:rsidP="002A4448">
      <w:pPr>
        <w:pStyle w:val="Textoindependiente"/>
        <w:ind w:left="1418" w:right="512" w:firstLine="234"/>
        <w:jc w:val="center"/>
        <w:rPr>
          <w:rFonts w:ascii="Calibri" w:hAnsi="Calibri"/>
          <w:b w:val="0"/>
          <w:sz w:val="28"/>
          <w:szCs w:val="28"/>
        </w:rPr>
      </w:pPr>
    </w:p>
    <w:p w14:paraId="051A885C" w14:textId="65EDF634" w:rsidR="00D73166" w:rsidRPr="00D63B8D" w:rsidRDefault="00D73166" w:rsidP="002A4448">
      <w:pPr>
        <w:pStyle w:val="Textoindependiente"/>
        <w:ind w:left="1418" w:right="512" w:firstLine="234"/>
        <w:jc w:val="center"/>
        <w:rPr>
          <w:rFonts w:ascii="Calibri" w:hAnsi="Calibri"/>
          <w:b w:val="0"/>
          <w:sz w:val="28"/>
          <w:szCs w:val="28"/>
        </w:rPr>
      </w:pPr>
    </w:p>
    <w:p w14:paraId="750B1F59" w14:textId="46BEA034" w:rsidR="00D73166" w:rsidRPr="00D63B8D" w:rsidRDefault="00D73166" w:rsidP="002A4448">
      <w:pPr>
        <w:pStyle w:val="Textoindependiente"/>
        <w:ind w:left="900" w:right="512" w:firstLine="234"/>
        <w:jc w:val="center"/>
        <w:rPr>
          <w:rFonts w:ascii="Calibri" w:hAnsi="Calibri"/>
          <w:b w:val="0"/>
          <w:sz w:val="28"/>
          <w:szCs w:val="28"/>
        </w:rPr>
      </w:pPr>
    </w:p>
    <w:p w14:paraId="1A14C2EF" w14:textId="29870EB6" w:rsidR="00D73166" w:rsidRPr="00D63B8D" w:rsidRDefault="00D73166" w:rsidP="002A4448">
      <w:pPr>
        <w:pStyle w:val="Textoindependiente"/>
        <w:ind w:left="900" w:right="512" w:firstLine="234"/>
        <w:jc w:val="center"/>
        <w:rPr>
          <w:rFonts w:ascii="Calibri" w:hAnsi="Calibri"/>
          <w:b w:val="0"/>
          <w:sz w:val="28"/>
          <w:szCs w:val="28"/>
        </w:rPr>
      </w:pPr>
    </w:p>
    <w:p w14:paraId="3D4C2553" w14:textId="77777777" w:rsidR="00D73166" w:rsidRDefault="00D73166" w:rsidP="002A4448">
      <w:pPr>
        <w:pStyle w:val="Textoindependiente"/>
        <w:ind w:left="900" w:right="512" w:firstLine="234"/>
        <w:jc w:val="center"/>
        <w:rPr>
          <w:rFonts w:ascii="Calibri" w:hAnsi="Calibri"/>
          <w:b w:val="0"/>
        </w:rPr>
      </w:pPr>
    </w:p>
    <w:sectPr w:rsidR="00D73166" w:rsidSect="005C2BFA">
      <w:headerReference w:type="default" r:id="rId8"/>
      <w:footerReference w:type="default" r:id="rId9"/>
      <w:pgSz w:w="11906" w:h="16838" w:code="9"/>
      <w:pgMar w:top="567" w:right="567" w:bottom="720" w:left="567" w:header="36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F6DA" w14:textId="77777777" w:rsidR="00EF308A" w:rsidRDefault="00EF308A">
      <w:r>
        <w:separator/>
      </w:r>
    </w:p>
  </w:endnote>
  <w:endnote w:type="continuationSeparator" w:id="0">
    <w:p w14:paraId="48010FB9" w14:textId="77777777" w:rsidR="00EF308A" w:rsidRDefault="00E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AD" w14:textId="77777777" w:rsidR="00E926C9" w:rsidRDefault="00E926C9">
    <w:pPr>
      <w:pStyle w:val="Piedepgina"/>
      <w:rPr>
        <w:rFonts w:ascii="Palatino" w:hAnsi="Palatino"/>
        <w:sz w:val="12"/>
      </w:rPr>
    </w:pPr>
    <w:r>
      <w:rPr>
        <w:rFonts w:ascii="Palatino" w:hAnsi="Palatino"/>
        <w:sz w:val="12"/>
      </w:rPr>
      <w:t>___________________________________________________________________________________________________________________________________________________________________________________</w:t>
    </w:r>
  </w:p>
  <w:p w14:paraId="39299A59" w14:textId="6B2F28D8" w:rsidR="00E926C9" w:rsidRPr="00960001" w:rsidRDefault="00E926C9" w:rsidP="00960001">
    <w:pPr>
      <w:pStyle w:val="Piedepgina"/>
      <w:jc w:val="center"/>
      <w:rPr>
        <w:rFonts w:ascii="Calibri" w:hAnsi="Calibri"/>
        <w:b w:val="0"/>
        <w:sz w:val="16"/>
        <w:szCs w:val="16"/>
      </w:rPr>
    </w:pPr>
    <w:r w:rsidRPr="00960001">
      <w:rPr>
        <w:rFonts w:ascii="Calibri" w:hAnsi="Calibri"/>
        <w:b w:val="0"/>
        <w:sz w:val="16"/>
        <w:szCs w:val="16"/>
      </w:rPr>
      <w:t xml:space="preserve">Facultad de Filosofía y Letras. Plaza del Cardenal Salazar, s/n. </w:t>
    </w:r>
    <w:r w:rsidRPr="00960001">
      <w:rPr>
        <w:rFonts w:ascii="Calibri" w:hAnsi="Calibri"/>
        <w:b w:val="0"/>
        <w:sz w:val="16"/>
        <w:szCs w:val="16"/>
      </w:rPr>
      <w:sym w:font="Symbol" w:char="F0B7"/>
    </w:r>
    <w:r w:rsidRPr="00960001">
      <w:rPr>
        <w:rFonts w:ascii="Calibri" w:hAnsi="Calibri"/>
        <w:b w:val="0"/>
        <w:sz w:val="16"/>
        <w:szCs w:val="16"/>
      </w:rPr>
      <w:t xml:space="preserve"> 14071 Córdob</w:t>
    </w:r>
    <w:r w:rsidR="00320043" w:rsidRPr="00960001">
      <w:rPr>
        <w:rFonts w:ascii="Calibri" w:hAnsi="Calibri"/>
        <w:b w:val="0"/>
        <w:sz w:val="16"/>
        <w:szCs w:val="16"/>
      </w:rPr>
      <w:t xml:space="preserve">a.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E2A" w14:textId="77777777" w:rsidR="00EF308A" w:rsidRDefault="00EF308A">
      <w:r>
        <w:separator/>
      </w:r>
    </w:p>
  </w:footnote>
  <w:footnote w:type="continuationSeparator" w:id="0">
    <w:p w14:paraId="57179840" w14:textId="77777777" w:rsidR="00EF308A" w:rsidRDefault="00E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3BBE" w14:textId="10DA247E" w:rsidR="00E926C9" w:rsidRPr="005C2BFA" w:rsidRDefault="000D06AB">
    <w:pPr>
      <w:pStyle w:val="Encabezado"/>
      <w:tabs>
        <w:tab w:val="clear" w:pos="4252"/>
        <w:tab w:val="clear" w:pos="8504"/>
        <w:tab w:val="left" w:pos="900"/>
        <w:tab w:val="left" w:pos="5220"/>
      </w:tabs>
      <w:ind w:left="-70"/>
      <w:rPr>
        <w:rFonts w:ascii="Palatino" w:hAnsi="Palatino"/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02FC0" wp14:editId="79E5AA26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485900" cy="7105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6C9">
      <w:rPr>
        <w:rFonts w:ascii="Palatino" w:hAnsi="Palatino"/>
        <w:sz w:val="24"/>
      </w:rPr>
      <w:tab/>
    </w:r>
  </w:p>
  <w:p w14:paraId="77F1CCA6" w14:textId="77777777" w:rsidR="005C2BFA" w:rsidRDefault="00E926C9">
    <w:pPr>
      <w:pStyle w:val="Encabezado"/>
      <w:tabs>
        <w:tab w:val="left" w:pos="180"/>
      </w:tabs>
      <w:ind w:left="-1080"/>
      <w:rPr>
        <w:noProof/>
      </w:rPr>
    </w:pPr>
    <w:r>
      <w:rPr>
        <w:noProof/>
      </w:rPr>
      <w:tab/>
    </w:r>
  </w:p>
  <w:p w14:paraId="35211BA1" w14:textId="516E8DF1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19482707" w14:textId="77777777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0D7489DC" w14:textId="68E04D52" w:rsidR="005C2BFA" w:rsidRDefault="005C2BFA" w:rsidP="005C2BFA">
    <w:pPr>
      <w:pStyle w:val="Encabezado"/>
      <w:tabs>
        <w:tab w:val="left" w:pos="180"/>
      </w:tabs>
      <w:rPr>
        <w:noProof/>
      </w:rPr>
    </w:pPr>
  </w:p>
  <w:p w14:paraId="598E2BEB" w14:textId="77777777" w:rsidR="005B7B93" w:rsidRDefault="0009347D" w:rsidP="00BA3EE1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rFonts w:ascii="Calibri" w:hAnsi="Calibri"/>
        <w:b w:val="0"/>
        <w:noProof/>
        <w:sz w:val="18"/>
        <w:szCs w:val="18"/>
      </w:rPr>
    </w:pPr>
    <w:r w:rsidRPr="00320043">
      <w:rPr>
        <w:rFonts w:ascii="Calibri" w:hAnsi="Calibri"/>
        <w:b w:val="0"/>
        <w:noProof/>
        <w:sz w:val="18"/>
        <w:szCs w:val="18"/>
      </w:rPr>
      <w:t xml:space="preserve">Departamento </w:t>
    </w:r>
    <w:r w:rsidR="00BA3EE1">
      <w:rPr>
        <w:rFonts w:ascii="Calibri" w:hAnsi="Calibri"/>
        <w:b w:val="0"/>
        <w:noProof/>
        <w:sz w:val="18"/>
        <w:szCs w:val="18"/>
      </w:rPr>
      <w:t>de Filo</w:t>
    </w:r>
    <w:r w:rsidR="005B7B93">
      <w:rPr>
        <w:rFonts w:ascii="Calibri" w:hAnsi="Calibri"/>
        <w:b w:val="0"/>
        <w:noProof/>
        <w:sz w:val="18"/>
        <w:szCs w:val="18"/>
      </w:rPr>
      <w:t>logías</w:t>
    </w:r>
  </w:p>
  <w:p w14:paraId="13E4BD48" w14:textId="0EF3A9E3" w:rsidR="00E926C9" w:rsidRPr="00320043" w:rsidRDefault="005B7B93" w:rsidP="005B7B93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noProof/>
        <w:sz w:val="18"/>
        <w:szCs w:val="18"/>
      </w:rPr>
    </w:pPr>
    <w:r>
      <w:rPr>
        <w:rFonts w:ascii="Calibri" w:hAnsi="Calibri"/>
        <w:b w:val="0"/>
        <w:noProof/>
        <w:sz w:val="18"/>
        <w:szCs w:val="18"/>
      </w:rPr>
      <w:t xml:space="preserve"> Inglesa y Alemana</w:t>
    </w:r>
    <w:r w:rsidR="000D06A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D4AF4B" wp14:editId="58E2C6DB">
              <wp:simplePos x="0" y="0"/>
              <wp:positionH relativeFrom="column">
                <wp:posOffset>97155</wp:posOffset>
              </wp:positionH>
              <wp:positionV relativeFrom="paragraph">
                <wp:posOffset>221615</wp:posOffset>
              </wp:positionV>
              <wp:extent cx="563245" cy="85756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245" cy="8575675"/>
                      </a:xfrm>
                      <a:prstGeom prst="rect">
                        <a:avLst/>
                      </a:prstGeom>
                      <a:solidFill>
                        <a:srgbClr val="F8CC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24B25" id="Rectangle 6" o:spid="_x0000_s1026" style="position:absolute;margin-left:7.65pt;margin-top:17.45pt;width:44.35pt;height:67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" fillcolor="#f8cc5e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2A"/>
    <w:multiLevelType w:val="hybridMultilevel"/>
    <w:tmpl w:val="42E22B44"/>
    <w:lvl w:ilvl="0" w:tplc="B00E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5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2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C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A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4C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6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EE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9719B"/>
    <w:multiLevelType w:val="hybridMultilevel"/>
    <w:tmpl w:val="83909CFE"/>
    <w:lvl w:ilvl="0" w:tplc="141CDF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723864331">
    <w:abstractNumId w:val="0"/>
  </w:num>
  <w:num w:numId="2" w16cid:durableId="64123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5ce61,#eebe24,#f1c94b,#f0d14c,#f1c64b,#f1c24b,#eebc4e,#f8cc5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EC"/>
    <w:rsid w:val="000077A4"/>
    <w:rsid w:val="00012E0F"/>
    <w:rsid w:val="00016755"/>
    <w:rsid w:val="00022A54"/>
    <w:rsid w:val="00027405"/>
    <w:rsid w:val="00032246"/>
    <w:rsid w:val="00032785"/>
    <w:rsid w:val="0003602B"/>
    <w:rsid w:val="00043471"/>
    <w:rsid w:val="00057593"/>
    <w:rsid w:val="000609FA"/>
    <w:rsid w:val="00062255"/>
    <w:rsid w:val="0006690C"/>
    <w:rsid w:val="000670EF"/>
    <w:rsid w:val="00073D52"/>
    <w:rsid w:val="00075F0F"/>
    <w:rsid w:val="0008789F"/>
    <w:rsid w:val="0009347D"/>
    <w:rsid w:val="000949B9"/>
    <w:rsid w:val="000A11EF"/>
    <w:rsid w:val="000B56B4"/>
    <w:rsid w:val="000C0917"/>
    <w:rsid w:val="000C3D9A"/>
    <w:rsid w:val="000C440A"/>
    <w:rsid w:val="000C4EE2"/>
    <w:rsid w:val="000C6B97"/>
    <w:rsid w:val="000C7532"/>
    <w:rsid w:val="000D016A"/>
    <w:rsid w:val="000D06AB"/>
    <w:rsid w:val="000D2A1D"/>
    <w:rsid w:val="00100620"/>
    <w:rsid w:val="00110B1A"/>
    <w:rsid w:val="00123D46"/>
    <w:rsid w:val="00124070"/>
    <w:rsid w:val="001437D7"/>
    <w:rsid w:val="00145244"/>
    <w:rsid w:val="00152C91"/>
    <w:rsid w:val="00164F88"/>
    <w:rsid w:val="00175B1A"/>
    <w:rsid w:val="00180A73"/>
    <w:rsid w:val="001812D8"/>
    <w:rsid w:val="001901FC"/>
    <w:rsid w:val="001928F4"/>
    <w:rsid w:val="001965FF"/>
    <w:rsid w:val="001A2032"/>
    <w:rsid w:val="001B1DA4"/>
    <w:rsid w:val="001B65F3"/>
    <w:rsid w:val="001B6AD4"/>
    <w:rsid w:val="001C0E72"/>
    <w:rsid w:val="001C11B3"/>
    <w:rsid w:val="001C6B94"/>
    <w:rsid w:val="001C7314"/>
    <w:rsid w:val="001D24E9"/>
    <w:rsid w:val="001D7582"/>
    <w:rsid w:val="001F1BE1"/>
    <w:rsid w:val="001F4099"/>
    <w:rsid w:val="001F6BF2"/>
    <w:rsid w:val="00204423"/>
    <w:rsid w:val="00206A13"/>
    <w:rsid w:val="00210117"/>
    <w:rsid w:val="00212914"/>
    <w:rsid w:val="002263C8"/>
    <w:rsid w:val="00230577"/>
    <w:rsid w:val="00251C11"/>
    <w:rsid w:val="00262A91"/>
    <w:rsid w:val="00263016"/>
    <w:rsid w:val="00294EE3"/>
    <w:rsid w:val="002A0F1A"/>
    <w:rsid w:val="002A4448"/>
    <w:rsid w:val="002C36B7"/>
    <w:rsid w:val="002C3F1C"/>
    <w:rsid w:val="002C5D67"/>
    <w:rsid w:val="002E02D9"/>
    <w:rsid w:val="00303E78"/>
    <w:rsid w:val="00305140"/>
    <w:rsid w:val="0030759B"/>
    <w:rsid w:val="00311A3E"/>
    <w:rsid w:val="00315EF0"/>
    <w:rsid w:val="00320043"/>
    <w:rsid w:val="00324D24"/>
    <w:rsid w:val="00325839"/>
    <w:rsid w:val="003347A1"/>
    <w:rsid w:val="00335A9D"/>
    <w:rsid w:val="003412E6"/>
    <w:rsid w:val="00353226"/>
    <w:rsid w:val="00354ABF"/>
    <w:rsid w:val="003658B4"/>
    <w:rsid w:val="00381638"/>
    <w:rsid w:val="00382AE5"/>
    <w:rsid w:val="00385314"/>
    <w:rsid w:val="00387410"/>
    <w:rsid w:val="003A1B10"/>
    <w:rsid w:val="003A4FA4"/>
    <w:rsid w:val="003C511D"/>
    <w:rsid w:val="003D3219"/>
    <w:rsid w:val="003E7D6C"/>
    <w:rsid w:val="0040642E"/>
    <w:rsid w:val="00410957"/>
    <w:rsid w:val="004132BB"/>
    <w:rsid w:val="00414A75"/>
    <w:rsid w:val="00423004"/>
    <w:rsid w:val="00427502"/>
    <w:rsid w:val="004332B9"/>
    <w:rsid w:val="004367E8"/>
    <w:rsid w:val="00441DAF"/>
    <w:rsid w:val="00441FD7"/>
    <w:rsid w:val="0045308A"/>
    <w:rsid w:val="00454A9B"/>
    <w:rsid w:val="00454C79"/>
    <w:rsid w:val="00471944"/>
    <w:rsid w:val="00471E50"/>
    <w:rsid w:val="00481954"/>
    <w:rsid w:val="004843D2"/>
    <w:rsid w:val="00485824"/>
    <w:rsid w:val="00492DE9"/>
    <w:rsid w:val="00496705"/>
    <w:rsid w:val="00497759"/>
    <w:rsid w:val="004B0688"/>
    <w:rsid w:val="004B0B99"/>
    <w:rsid w:val="004C5C3A"/>
    <w:rsid w:val="004D3D05"/>
    <w:rsid w:val="004E1291"/>
    <w:rsid w:val="004E5623"/>
    <w:rsid w:val="004E64A4"/>
    <w:rsid w:val="004E6D82"/>
    <w:rsid w:val="004F21E0"/>
    <w:rsid w:val="004F6825"/>
    <w:rsid w:val="004F784D"/>
    <w:rsid w:val="005108F5"/>
    <w:rsid w:val="00534C6B"/>
    <w:rsid w:val="00541241"/>
    <w:rsid w:val="005453B9"/>
    <w:rsid w:val="00561698"/>
    <w:rsid w:val="00562478"/>
    <w:rsid w:val="00574EB5"/>
    <w:rsid w:val="005841B9"/>
    <w:rsid w:val="0059005C"/>
    <w:rsid w:val="005972F0"/>
    <w:rsid w:val="005A0EB4"/>
    <w:rsid w:val="005A589D"/>
    <w:rsid w:val="005B7B84"/>
    <w:rsid w:val="005B7B93"/>
    <w:rsid w:val="005C2BFA"/>
    <w:rsid w:val="005C3306"/>
    <w:rsid w:val="005C63DD"/>
    <w:rsid w:val="0060482F"/>
    <w:rsid w:val="00604ACB"/>
    <w:rsid w:val="0060555F"/>
    <w:rsid w:val="006218A1"/>
    <w:rsid w:val="00624E34"/>
    <w:rsid w:val="006250FA"/>
    <w:rsid w:val="00626EC7"/>
    <w:rsid w:val="00627F64"/>
    <w:rsid w:val="00631538"/>
    <w:rsid w:val="0064384D"/>
    <w:rsid w:val="00645E02"/>
    <w:rsid w:val="006553B0"/>
    <w:rsid w:val="0066125F"/>
    <w:rsid w:val="00663E67"/>
    <w:rsid w:val="0067002D"/>
    <w:rsid w:val="00671AB2"/>
    <w:rsid w:val="00672529"/>
    <w:rsid w:val="00681782"/>
    <w:rsid w:val="00684A6D"/>
    <w:rsid w:val="006A4738"/>
    <w:rsid w:val="006A6755"/>
    <w:rsid w:val="006B0989"/>
    <w:rsid w:val="006B1E0B"/>
    <w:rsid w:val="006B4D49"/>
    <w:rsid w:val="006B5E5E"/>
    <w:rsid w:val="006B6F6A"/>
    <w:rsid w:val="006B7995"/>
    <w:rsid w:val="006C4FD0"/>
    <w:rsid w:val="006D7397"/>
    <w:rsid w:val="006D7FDE"/>
    <w:rsid w:val="006E379F"/>
    <w:rsid w:val="006F2780"/>
    <w:rsid w:val="006F2A53"/>
    <w:rsid w:val="006F62EC"/>
    <w:rsid w:val="006F7B16"/>
    <w:rsid w:val="00702505"/>
    <w:rsid w:val="0071613C"/>
    <w:rsid w:val="007216D4"/>
    <w:rsid w:val="00730427"/>
    <w:rsid w:val="00733765"/>
    <w:rsid w:val="007357B6"/>
    <w:rsid w:val="00747688"/>
    <w:rsid w:val="0075432D"/>
    <w:rsid w:val="0077052E"/>
    <w:rsid w:val="007707E8"/>
    <w:rsid w:val="00780094"/>
    <w:rsid w:val="00783F49"/>
    <w:rsid w:val="00783F84"/>
    <w:rsid w:val="00787E3F"/>
    <w:rsid w:val="00787FE6"/>
    <w:rsid w:val="007A0520"/>
    <w:rsid w:val="007A1699"/>
    <w:rsid w:val="007A1D28"/>
    <w:rsid w:val="007A6CCD"/>
    <w:rsid w:val="007D4F9C"/>
    <w:rsid w:val="007E5DCA"/>
    <w:rsid w:val="00807DAA"/>
    <w:rsid w:val="008200BF"/>
    <w:rsid w:val="008257EC"/>
    <w:rsid w:val="00833227"/>
    <w:rsid w:val="00837D99"/>
    <w:rsid w:val="0085726B"/>
    <w:rsid w:val="0085791D"/>
    <w:rsid w:val="00862B2F"/>
    <w:rsid w:val="008668FB"/>
    <w:rsid w:val="00875A5A"/>
    <w:rsid w:val="00876E43"/>
    <w:rsid w:val="00881D31"/>
    <w:rsid w:val="00891527"/>
    <w:rsid w:val="008A127B"/>
    <w:rsid w:val="008A3588"/>
    <w:rsid w:val="008C062E"/>
    <w:rsid w:val="008D3EA6"/>
    <w:rsid w:val="008D4291"/>
    <w:rsid w:val="008E14BD"/>
    <w:rsid w:val="008F0C66"/>
    <w:rsid w:val="008F6D55"/>
    <w:rsid w:val="009067F8"/>
    <w:rsid w:val="00913A4B"/>
    <w:rsid w:val="00913A94"/>
    <w:rsid w:val="00917A77"/>
    <w:rsid w:val="00932309"/>
    <w:rsid w:val="00934E48"/>
    <w:rsid w:val="00956EB1"/>
    <w:rsid w:val="00960001"/>
    <w:rsid w:val="009618BD"/>
    <w:rsid w:val="00964DBA"/>
    <w:rsid w:val="009664F2"/>
    <w:rsid w:val="00980D21"/>
    <w:rsid w:val="009942E8"/>
    <w:rsid w:val="009A13AC"/>
    <w:rsid w:val="009A78AA"/>
    <w:rsid w:val="009B13CB"/>
    <w:rsid w:val="009C0790"/>
    <w:rsid w:val="009C0B92"/>
    <w:rsid w:val="009D6005"/>
    <w:rsid w:val="009F0829"/>
    <w:rsid w:val="009F4905"/>
    <w:rsid w:val="00A122E5"/>
    <w:rsid w:val="00A17B93"/>
    <w:rsid w:val="00A20368"/>
    <w:rsid w:val="00A2077D"/>
    <w:rsid w:val="00A21209"/>
    <w:rsid w:val="00A242E3"/>
    <w:rsid w:val="00A32AAE"/>
    <w:rsid w:val="00A36827"/>
    <w:rsid w:val="00A525E2"/>
    <w:rsid w:val="00A57A23"/>
    <w:rsid w:val="00A60389"/>
    <w:rsid w:val="00A63E7E"/>
    <w:rsid w:val="00A670D7"/>
    <w:rsid w:val="00A708E4"/>
    <w:rsid w:val="00A8046B"/>
    <w:rsid w:val="00A82FFE"/>
    <w:rsid w:val="00A83327"/>
    <w:rsid w:val="00A87285"/>
    <w:rsid w:val="00A919D4"/>
    <w:rsid w:val="00A921AB"/>
    <w:rsid w:val="00AA1314"/>
    <w:rsid w:val="00AA5289"/>
    <w:rsid w:val="00AA7E51"/>
    <w:rsid w:val="00AA7FE6"/>
    <w:rsid w:val="00AB242E"/>
    <w:rsid w:val="00AB6142"/>
    <w:rsid w:val="00AC74D2"/>
    <w:rsid w:val="00AD1298"/>
    <w:rsid w:val="00AE7A92"/>
    <w:rsid w:val="00AF3059"/>
    <w:rsid w:val="00AF35DB"/>
    <w:rsid w:val="00AF39F1"/>
    <w:rsid w:val="00B067A3"/>
    <w:rsid w:val="00B1067D"/>
    <w:rsid w:val="00B14FD1"/>
    <w:rsid w:val="00B2448C"/>
    <w:rsid w:val="00B310B1"/>
    <w:rsid w:val="00B4144C"/>
    <w:rsid w:val="00B41CE1"/>
    <w:rsid w:val="00B4335E"/>
    <w:rsid w:val="00B50A8F"/>
    <w:rsid w:val="00B538B1"/>
    <w:rsid w:val="00B61034"/>
    <w:rsid w:val="00B6414C"/>
    <w:rsid w:val="00B8500F"/>
    <w:rsid w:val="00B914CA"/>
    <w:rsid w:val="00B9600E"/>
    <w:rsid w:val="00B97873"/>
    <w:rsid w:val="00BA23CD"/>
    <w:rsid w:val="00BA3EA4"/>
    <w:rsid w:val="00BA3EE1"/>
    <w:rsid w:val="00BA535B"/>
    <w:rsid w:val="00BA5AA0"/>
    <w:rsid w:val="00BB01E2"/>
    <w:rsid w:val="00BB239D"/>
    <w:rsid w:val="00BC3E9B"/>
    <w:rsid w:val="00BC3F1F"/>
    <w:rsid w:val="00BC54BD"/>
    <w:rsid w:val="00BD3168"/>
    <w:rsid w:val="00BE4EAE"/>
    <w:rsid w:val="00BE52F0"/>
    <w:rsid w:val="00BF6841"/>
    <w:rsid w:val="00C10F3E"/>
    <w:rsid w:val="00C23E37"/>
    <w:rsid w:val="00C255E5"/>
    <w:rsid w:val="00C36E3D"/>
    <w:rsid w:val="00C372A6"/>
    <w:rsid w:val="00C37CB3"/>
    <w:rsid w:val="00C40F7A"/>
    <w:rsid w:val="00C50BA1"/>
    <w:rsid w:val="00C53B80"/>
    <w:rsid w:val="00C56B58"/>
    <w:rsid w:val="00C60AAC"/>
    <w:rsid w:val="00C7663F"/>
    <w:rsid w:val="00C912DF"/>
    <w:rsid w:val="00CA00C5"/>
    <w:rsid w:val="00CA1EB3"/>
    <w:rsid w:val="00CA744C"/>
    <w:rsid w:val="00CB02DE"/>
    <w:rsid w:val="00CF2F74"/>
    <w:rsid w:val="00D047B1"/>
    <w:rsid w:val="00D119CF"/>
    <w:rsid w:val="00D12D3A"/>
    <w:rsid w:val="00D23568"/>
    <w:rsid w:val="00D241B9"/>
    <w:rsid w:val="00D3183E"/>
    <w:rsid w:val="00D31CD1"/>
    <w:rsid w:val="00D323E3"/>
    <w:rsid w:val="00D377B1"/>
    <w:rsid w:val="00D425FE"/>
    <w:rsid w:val="00D4465E"/>
    <w:rsid w:val="00D4585A"/>
    <w:rsid w:val="00D50D70"/>
    <w:rsid w:val="00D56757"/>
    <w:rsid w:val="00D57DFC"/>
    <w:rsid w:val="00D63B8D"/>
    <w:rsid w:val="00D73166"/>
    <w:rsid w:val="00D76A95"/>
    <w:rsid w:val="00D87696"/>
    <w:rsid w:val="00D91566"/>
    <w:rsid w:val="00DB22B5"/>
    <w:rsid w:val="00DB2C2F"/>
    <w:rsid w:val="00DD4E54"/>
    <w:rsid w:val="00DE26A9"/>
    <w:rsid w:val="00DF58EE"/>
    <w:rsid w:val="00E01788"/>
    <w:rsid w:val="00E07B16"/>
    <w:rsid w:val="00E142E1"/>
    <w:rsid w:val="00E2005E"/>
    <w:rsid w:val="00E23843"/>
    <w:rsid w:val="00E40F3F"/>
    <w:rsid w:val="00E41A95"/>
    <w:rsid w:val="00E44134"/>
    <w:rsid w:val="00E47CB8"/>
    <w:rsid w:val="00E54623"/>
    <w:rsid w:val="00E55F0A"/>
    <w:rsid w:val="00E567B5"/>
    <w:rsid w:val="00E61BB7"/>
    <w:rsid w:val="00E65B1F"/>
    <w:rsid w:val="00E70962"/>
    <w:rsid w:val="00E74300"/>
    <w:rsid w:val="00E752EB"/>
    <w:rsid w:val="00E754C3"/>
    <w:rsid w:val="00E926C9"/>
    <w:rsid w:val="00EA4F36"/>
    <w:rsid w:val="00EA7263"/>
    <w:rsid w:val="00EA792C"/>
    <w:rsid w:val="00EB7A6D"/>
    <w:rsid w:val="00ED06CA"/>
    <w:rsid w:val="00EF1C03"/>
    <w:rsid w:val="00EF308A"/>
    <w:rsid w:val="00EF406A"/>
    <w:rsid w:val="00EF7FD1"/>
    <w:rsid w:val="00F2782C"/>
    <w:rsid w:val="00F56A61"/>
    <w:rsid w:val="00F643BF"/>
    <w:rsid w:val="00F750C8"/>
    <w:rsid w:val="00F766B6"/>
    <w:rsid w:val="00F776C1"/>
    <w:rsid w:val="00F853FE"/>
    <w:rsid w:val="00FA31B8"/>
    <w:rsid w:val="00FC0F37"/>
    <w:rsid w:val="00FC5814"/>
    <w:rsid w:val="00FD1442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ce61,#eebe24,#f1c94b,#f0d14c,#f1c64b,#f1c24b,#eebc4e,#f8cc5e"/>
    </o:shapedefaults>
    <o:shapelayout v:ext="edit">
      <o:idmap v:ext="edit" data="2"/>
    </o:shapelayout>
  </w:shapeDefaults>
  <w:decimalSymbol w:val=","/>
  <w:listSeparator w:val=";"/>
  <w14:docId w14:val="247AAEEB"/>
  <w15:chartTrackingRefBased/>
  <w15:docId w15:val="{C07062DE-1963-49E9-9BD1-9CC68CF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" w:hAnsi="Rockwell"/>
      <w:b/>
    </w:rPr>
  </w:style>
  <w:style w:type="paragraph" w:styleId="Ttulo1">
    <w:name w:val="heading 1"/>
    <w:basedOn w:val="Normal"/>
    <w:next w:val="Normal"/>
    <w:qFormat/>
    <w:pPr>
      <w:keepNext/>
      <w:ind w:left="110"/>
      <w:outlineLvl w:val="0"/>
    </w:pPr>
    <w:rPr>
      <w:rFonts w:ascii="Palatino" w:hAnsi="Palatino"/>
      <w:bCs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1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ind w:left="-567"/>
      <w:outlineLvl w:val="2"/>
    </w:pPr>
    <w:rPr>
      <w:rFonts w:ascii="Arial" w:hAnsi="Arial"/>
      <w:sz w:val="1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31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lang w:val="es-ES_tradnl"/>
    </w:rPr>
  </w:style>
  <w:style w:type="paragraph" w:styleId="Ttulo6">
    <w:name w:val="heading 6"/>
    <w:basedOn w:val="Normal"/>
    <w:next w:val="Normal"/>
    <w:qFormat/>
    <w:rsid w:val="00BB239D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semiHidden/>
    <w:rPr>
      <w:rFonts w:ascii="Times New Roman" w:hAnsi="Times New Roman"/>
      <w:caps/>
      <w:sz w:val="24"/>
      <w:lang w:val="es-ES_tradnl"/>
    </w:rPr>
  </w:style>
  <w:style w:type="paragraph" w:styleId="Descripcin">
    <w:name w:val="caption"/>
    <w:basedOn w:val="Normal"/>
    <w:next w:val="Normal"/>
    <w:qFormat/>
    <w:pPr>
      <w:framePr w:w="5313" w:h="3456" w:hSpace="141" w:wrap="around" w:vAnchor="text" w:hAnchor="page" w:x="5481" w:y="-3400"/>
    </w:pPr>
    <w:rPr>
      <w:rFonts w:ascii="Arial" w:hAnsi="Arial"/>
      <w:sz w:val="18"/>
      <w:u w:val="single"/>
    </w:rPr>
  </w:style>
  <w:style w:type="paragraph" w:styleId="Textodebloque">
    <w:name w:val="Block Text"/>
    <w:basedOn w:val="Normal"/>
    <w:pPr>
      <w:tabs>
        <w:tab w:val="left" w:pos="0"/>
      </w:tabs>
      <w:ind w:left="540" w:right="512"/>
      <w:jc w:val="both"/>
    </w:pPr>
    <w:rPr>
      <w:rFonts w:ascii="Arial" w:hAnsi="Arial"/>
      <w:b w:val="0"/>
      <w:lang w:val="es-ES_tradnl"/>
    </w:rPr>
  </w:style>
  <w:style w:type="paragraph" w:styleId="Textodeglobo">
    <w:name w:val="Balloon Text"/>
    <w:basedOn w:val="Normal"/>
    <w:semiHidden/>
    <w:rsid w:val="00A83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00F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5C2BFA"/>
    <w:rPr>
      <w:color w:val="0000FF"/>
      <w:u w:val="single"/>
    </w:rPr>
  </w:style>
  <w:style w:type="table" w:styleId="Tablaconcuadrcula">
    <w:name w:val="Table Grid"/>
    <w:basedOn w:val="Tablanormal"/>
    <w:rsid w:val="001B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63153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631538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rsid w:val="00631538"/>
    <w:rPr>
      <w:rFonts w:ascii="Arial" w:hAnsi="Arial"/>
      <w:b/>
      <w:sz w:val="16"/>
    </w:rPr>
  </w:style>
  <w:style w:type="character" w:customStyle="1" w:styleId="EncabezadoCar">
    <w:name w:val="Encabezado Car"/>
    <w:basedOn w:val="Fuentedeprrafopredeter"/>
    <w:link w:val="Encabezado"/>
    <w:rsid w:val="00631538"/>
    <w:rPr>
      <w:rFonts w:ascii="Rockwell" w:hAnsi="Rockwell"/>
      <w:b/>
    </w:rPr>
  </w:style>
  <w:style w:type="paragraph" w:styleId="Textoindependiente">
    <w:name w:val="Body Text"/>
    <w:basedOn w:val="Normal"/>
    <w:link w:val="TextoindependienteCar"/>
    <w:unhideWhenUsed/>
    <w:rsid w:val="0063153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1538"/>
    <w:rPr>
      <w:rFonts w:ascii="Arial" w:hAnsi="Arial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1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ologiainglesayalemana@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rchivos%20temporales%20de%20Internet\Content.IE5\QHIX8BEF\EL%20SECRET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 SECRETARIO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SECRETARIO,</vt:lpstr>
    </vt:vector>
  </TitlesOfParts>
  <Company/>
  <LinksUpToDate>false</LinksUpToDate>
  <CharactersWithSpaces>757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mailto:cayem@uco.es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SECRETARIO,</dc:title>
  <dc:subject/>
  <dc:creator>x</dc:creator>
  <cp:keywords/>
  <dc:description/>
  <cp:lastModifiedBy>María del Valle Rivilla Luque</cp:lastModifiedBy>
  <cp:revision>2</cp:revision>
  <cp:lastPrinted>2022-09-23T09:40:00Z</cp:lastPrinted>
  <dcterms:created xsi:type="dcterms:W3CDTF">2022-09-26T14:09:00Z</dcterms:created>
  <dcterms:modified xsi:type="dcterms:W3CDTF">2022-09-26T14:09:00Z</dcterms:modified>
</cp:coreProperties>
</file>