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8" w:rsidRPr="009D4F62" w:rsidRDefault="002D52C9">
      <w:pPr>
        <w:pStyle w:val="Textbody"/>
        <w:spacing w:after="0"/>
        <w:jc w:val="center"/>
        <w:rPr>
          <w:i/>
          <w:iCs/>
          <w:sz w:val="22"/>
          <w:lang w:val="en-GB"/>
        </w:rPr>
      </w:pPr>
      <w:r w:rsidRPr="009D4F62">
        <w:rPr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759460</wp:posOffset>
            </wp:positionH>
            <wp:positionV relativeFrom="page">
              <wp:posOffset>518795</wp:posOffset>
            </wp:positionV>
            <wp:extent cx="1062990" cy="611505"/>
            <wp:effectExtent l="0" t="0" r="3810" b="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F4" w:rsidRPr="009D4F62">
        <w:rPr>
          <w:noProof/>
          <w:sz w:val="2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5155565</wp:posOffset>
            </wp:positionH>
            <wp:positionV relativeFrom="page">
              <wp:posOffset>678180</wp:posOffset>
            </wp:positionV>
            <wp:extent cx="1800225" cy="396240"/>
            <wp:effectExtent l="0" t="0" r="9525" b="3810"/>
            <wp:wrapNone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F4" w:rsidRPr="009D4F62" w:rsidRDefault="001964F4" w:rsidP="00EF4F44">
      <w:pPr>
        <w:pStyle w:val="Textbody"/>
        <w:spacing w:before="240" w:after="0" w:line="360" w:lineRule="auto"/>
        <w:jc w:val="center"/>
        <w:rPr>
          <w:b/>
          <w:bCs/>
          <w:i/>
          <w:iCs/>
          <w:color w:val="000000"/>
          <w:szCs w:val="22"/>
          <w:lang w:val="en-US" w:eastAsia="en-US"/>
        </w:rPr>
      </w:pPr>
      <w:r w:rsidRPr="009D4F62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122555</wp:posOffset>
                </wp:positionV>
                <wp:extent cx="6195060" cy="838200"/>
                <wp:effectExtent l="0" t="0" r="1524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838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F4" w:rsidRPr="00F91BE9" w:rsidRDefault="001964F4" w:rsidP="001964F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</w:pPr>
                            <w:r w:rsidRPr="00F91BE9"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  <w:t xml:space="preserve">ERASMUS + (KA103) MOVILIDAD CON FINES DE FORMACIÓN PARA </w:t>
                            </w:r>
                          </w:p>
                          <w:p w:rsidR="001964F4" w:rsidRPr="00F91BE9" w:rsidRDefault="001964F4" w:rsidP="001964F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</w:pPr>
                            <w:r w:rsidRPr="00F91BE9"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  <w:t>STT PDI</w:t>
                            </w:r>
                          </w:p>
                          <w:p w:rsidR="001964F4" w:rsidRPr="00F91BE9" w:rsidRDefault="001964F4" w:rsidP="001964F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</w:pPr>
                            <w:r w:rsidRPr="00F91BE9"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  <w:t>CURSO 2017</w:t>
                            </w:r>
                            <w:r w:rsidRPr="00F91BE9">
                              <w:rPr>
                                <w:rFonts w:asciiTheme="minorHAnsi" w:hAnsiTheme="minorHAnsi"/>
                                <w:b/>
                                <w:color w:val="1E5E9F" w:themeColor="accent3" w:themeShade="BF"/>
                                <w:sz w:val="28"/>
                              </w:rPr>
                              <w:t>/18</w:t>
                            </w:r>
                          </w:p>
                          <w:p w:rsidR="001964F4" w:rsidRPr="001964F4" w:rsidRDefault="001964F4" w:rsidP="001964F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1964F4" w:rsidRPr="001964F4" w:rsidRDefault="001964F4" w:rsidP="001964F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964F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CERTIFICATE OF STAY</w:t>
                            </w:r>
                          </w:p>
                          <w:p w:rsidR="001964F4" w:rsidRPr="001964F4" w:rsidRDefault="001964F4" w:rsidP="001964F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964F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CERTIFICADO DE ESTANCIA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31.3pt;margin-top:9.65pt;width:487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" fillcolor="#d9dfef [660]" strokecolor="#374c80 [2404]" strokeweight="1.25pt">
                <v:stroke endcap="round"/>
                <v:textbox>
                  <w:txbxContent>
                    <w:p w:rsidR="001964F4" w:rsidRPr="00F91BE9" w:rsidRDefault="001964F4" w:rsidP="001964F4">
                      <w:pPr>
                        <w:jc w:val="center"/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</w:pPr>
                      <w:r w:rsidRPr="00F91BE9"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  <w:t xml:space="preserve">ERASMUS + (KA103) MOVILIDAD CON FINES DE FORMACIÓN PARA </w:t>
                      </w:r>
                    </w:p>
                    <w:p w:rsidR="001964F4" w:rsidRPr="00F91BE9" w:rsidRDefault="001964F4" w:rsidP="001964F4">
                      <w:pPr>
                        <w:jc w:val="center"/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</w:pPr>
                      <w:r w:rsidRPr="00F91BE9"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  <w:t>STT PDI</w:t>
                      </w:r>
                    </w:p>
                    <w:p w:rsidR="001964F4" w:rsidRPr="00F91BE9" w:rsidRDefault="001964F4" w:rsidP="001964F4">
                      <w:pPr>
                        <w:jc w:val="center"/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</w:pPr>
                      <w:r w:rsidRPr="00F91BE9"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  <w:t>CURSO 2017</w:t>
                      </w:r>
                      <w:r w:rsidRPr="00F91BE9">
                        <w:rPr>
                          <w:rFonts w:asciiTheme="minorHAnsi" w:hAnsiTheme="minorHAnsi"/>
                          <w:b/>
                          <w:color w:val="1E5E9F" w:themeColor="accent3" w:themeShade="BF"/>
                          <w:sz w:val="28"/>
                        </w:rPr>
                        <w:t>/18</w:t>
                      </w:r>
                    </w:p>
                    <w:p w:rsidR="001964F4" w:rsidRPr="001964F4" w:rsidRDefault="001964F4" w:rsidP="001964F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1964F4" w:rsidRPr="001964F4" w:rsidRDefault="001964F4" w:rsidP="001964F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964F4">
                        <w:rPr>
                          <w:rFonts w:asciiTheme="minorHAnsi" w:hAnsiTheme="minorHAnsi"/>
                          <w:color w:val="000000" w:themeColor="text1"/>
                        </w:rPr>
                        <w:t>CERTIFICATE OF STAY</w:t>
                      </w:r>
                    </w:p>
                    <w:p w:rsidR="001964F4" w:rsidRPr="001964F4" w:rsidRDefault="001964F4" w:rsidP="001964F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964F4">
                        <w:rPr>
                          <w:rFonts w:asciiTheme="minorHAnsi" w:hAnsiTheme="minorHAnsi"/>
                          <w:color w:val="000000" w:themeColor="text1"/>
                        </w:rPr>
                        <w:t>CERTIFICADO DE ESTANCIA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4F4" w:rsidRPr="009D4F62" w:rsidRDefault="001964F4" w:rsidP="00EF4F44">
      <w:pPr>
        <w:pStyle w:val="Textbody"/>
        <w:spacing w:before="240" w:after="0" w:line="360" w:lineRule="auto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027288" w:rsidRPr="009D4F62" w:rsidRDefault="003926DC" w:rsidP="009D4F62">
      <w:pPr>
        <w:pStyle w:val="Textbody"/>
        <w:spacing w:before="360" w:after="0"/>
        <w:jc w:val="center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Lecturing in</w:t>
      </w:r>
      <w:r w:rsidR="00EF4F44" w:rsidRPr="009D4F62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 xml:space="preserve"> English Course - University of Edinburgh</w:t>
      </w:r>
    </w:p>
    <w:p w:rsidR="00027288" w:rsidRPr="009D4F62" w:rsidRDefault="00027288">
      <w:pPr>
        <w:pStyle w:val="Textbody"/>
        <w:spacing w:after="0"/>
        <w:jc w:val="center"/>
        <w:rPr>
          <w:rFonts w:asciiTheme="minorHAnsi" w:hAnsiTheme="minorHAnsi"/>
          <w:b/>
          <w:bCs/>
          <w:sz w:val="22"/>
          <w:lang w:val="en-GB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sz w:val="22"/>
          <w:lang w:val="en-GB"/>
        </w:rPr>
        <w:t>NAME OF THE HOST INSTITUTION / ENTERPRISE</w:t>
      </w:r>
    </w:p>
    <w:p w:rsidR="00027288" w:rsidRPr="009D4F62" w:rsidRDefault="00EF4F44">
      <w:pPr>
        <w:pStyle w:val="Standard"/>
        <w:spacing w:line="360" w:lineRule="auto"/>
        <w:jc w:val="both"/>
        <w:rPr>
          <w:rFonts w:asciiTheme="minorHAnsi" w:hAnsiTheme="minorHAnsi"/>
          <w:i/>
          <w:iCs/>
          <w:sz w:val="22"/>
          <w:lang w:val="es-ES"/>
        </w:rPr>
      </w:pPr>
      <w:bookmarkStart w:id="0" w:name="result_box"/>
      <w:bookmarkEnd w:id="0"/>
      <w:r w:rsidRPr="009D4F62">
        <w:rPr>
          <w:rFonts w:asciiTheme="minorHAnsi" w:hAnsiTheme="minorHAnsi"/>
          <w:i/>
          <w:iCs/>
          <w:sz w:val="22"/>
          <w:lang w:val="es-ES"/>
        </w:rPr>
        <w:t>NOMBRE DE LA INSTITUCIÓN / EMPRESA</w:t>
      </w:r>
    </w:p>
    <w:p w:rsidR="00027288" w:rsidRPr="009D4F62" w:rsidRDefault="00EF4F44">
      <w:pPr>
        <w:pStyle w:val="Textbody"/>
        <w:spacing w:before="113" w:after="119" w:line="360" w:lineRule="auto"/>
        <w:jc w:val="center"/>
        <w:rPr>
          <w:rFonts w:asciiTheme="minorHAnsi" w:hAnsiTheme="minorHAnsi"/>
          <w:b/>
          <w:sz w:val="22"/>
          <w:u w:val="single"/>
          <w:lang w:val="es-ES"/>
        </w:rPr>
      </w:pPr>
      <w:r w:rsidRPr="009D4F62">
        <w:rPr>
          <w:rFonts w:asciiTheme="minorHAnsi" w:hAnsiTheme="minorHAnsi"/>
          <w:b/>
          <w:sz w:val="28"/>
          <w:u w:val="single"/>
          <w:lang w:val="es-ES"/>
        </w:rPr>
        <w:t>UNIVERSITY OF EDINBURGH</w:t>
      </w:r>
    </w:p>
    <w:p w:rsidR="00027288" w:rsidRPr="009D4F62" w:rsidRDefault="00027288">
      <w:pPr>
        <w:pStyle w:val="Textbody"/>
        <w:spacing w:after="0"/>
        <w:jc w:val="both"/>
        <w:rPr>
          <w:rFonts w:asciiTheme="minorHAnsi" w:hAnsiTheme="minorHAnsi"/>
          <w:b/>
          <w:sz w:val="22"/>
          <w:lang w:val="es-ES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sz w:val="22"/>
          <w:lang w:val="en-GB"/>
        </w:rPr>
      </w:pPr>
      <w:r w:rsidRPr="009D4F62">
        <w:rPr>
          <w:rFonts w:asciiTheme="minorHAnsi" w:hAnsiTheme="minorHAnsi"/>
          <w:b/>
          <w:sz w:val="22"/>
          <w:lang w:val="en-GB"/>
        </w:rPr>
        <w:t>IT IS HEREBY CERTIFIED THAT</w:t>
      </w:r>
    </w:p>
    <w:p w:rsidR="00027288" w:rsidRPr="009D4F62" w:rsidRDefault="00EF4F44">
      <w:pPr>
        <w:pStyle w:val="Standard"/>
        <w:spacing w:line="360" w:lineRule="auto"/>
        <w:jc w:val="both"/>
        <w:rPr>
          <w:rFonts w:asciiTheme="minorHAnsi" w:hAnsiTheme="minorHAnsi"/>
          <w:i/>
          <w:iCs/>
          <w:sz w:val="22"/>
          <w:lang w:val="en-US"/>
        </w:rPr>
      </w:pPr>
      <w:r w:rsidRPr="009D4F62">
        <w:rPr>
          <w:rFonts w:asciiTheme="minorHAnsi" w:hAnsiTheme="minorHAnsi"/>
          <w:i/>
          <w:iCs/>
          <w:sz w:val="22"/>
          <w:lang w:val="en-US"/>
        </w:rPr>
        <w:t>SE CERTIFICA QUE</w:t>
      </w: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>Mr./Ms.</w:t>
      </w:r>
      <w:r w:rsidR="00213E90" w:rsidRPr="009D4F62">
        <w:rPr>
          <w:rFonts w:asciiTheme="minorHAnsi" w:hAnsiTheme="minorHAnsi"/>
          <w:sz w:val="22"/>
          <w:lang w:val="en-GB"/>
        </w:rPr>
        <w:t>________________________________________________________________</w:t>
      </w:r>
    </w:p>
    <w:p w:rsidR="00027288" w:rsidRPr="009D4F62" w:rsidRDefault="00EF4F44">
      <w:pPr>
        <w:pStyle w:val="Textbody"/>
        <w:spacing w:line="360" w:lineRule="auto"/>
        <w:jc w:val="both"/>
        <w:rPr>
          <w:rFonts w:asciiTheme="minorHAnsi" w:hAnsiTheme="minorHAnsi"/>
          <w:i/>
          <w:iCs/>
          <w:sz w:val="22"/>
          <w:lang w:val="en-GB"/>
        </w:rPr>
      </w:pPr>
      <w:r w:rsidRPr="009D4F62">
        <w:rPr>
          <w:rFonts w:asciiTheme="minorHAnsi" w:hAnsiTheme="minorHAnsi"/>
          <w:i/>
          <w:iCs/>
          <w:sz w:val="22"/>
          <w:lang w:val="en-GB"/>
        </w:rPr>
        <w:t>D.</w:t>
      </w:r>
      <w:r w:rsidR="00F95FE9" w:rsidRPr="009D4F62">
        <w:rPr>
          <w:rFonts w:asciiTheme="minorHAnsi" w:hAnsiTheme="minorHAnsi"/>
          <w:i/>
          <w:iCs/>
          <w:sz w:val="22"/>
          <w:lang w:val="en-GB"/>
        </w:rPr>
        <w:t>/</w:t>
      </w:r>
      <w:r w:rsidRPr="009D4F62">
        <w:rPr>
          <w:rFonts w:asciiTheme="minorHAnsi" w:hAnsiTheme="minorHAnsi"/>
          <w:i/>
          <w:iCs/>
          <w:sz w:val="22"/>
          <w:lang w:val="en-GB"/>
        </w:rPr>
        <w:t xml:space="preserve"> </w:t>
      </w:r>
      <w:proofErr w:type="spellStart"/>
      <w:r w:rsidRPr="009D4F62">
        <w:rPr>
          <w:rFonts w:asciiTheme="minorHAnsi" w:hAnsiTheme="minorHAnsi"/>
          <w:i/>
          <w:iCs/>
          <w:sz w:val="22"/>
          <w:lang w:val="en-GB"/>
        </w:rPr>
        <w:t>Dña</w:t>
      </w:r>
      <w:proofErr w:type="spellEnd"/>
      <w:r w:rsidRPr="009D4F62">
        <w:rPr>
          <w:rFonts w:asciiTheme="minorHAnsi" w:hAnsiTheme="minorHAnsi"/>
          <w:i/>
          <w:iCs/>
          <w:sz w:val="22"/>
          <w:lang w:val="en-GB"/>
        </w:rPr>
        <w:t>.</w:t>
      </w: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sz w:val="22"/>
          <w:lang w:val="en-GB"/>
        </w:rPr>
        <w:t xml:space="preserve">FROM: </w:t>
      </w:r>
      <w:r w:rsidRPr="009D4F62">
        <w:rPr>
          <w:rFonts w:asciiTheme="minorHAnsi" w:hAnsiTheme="minorHAnsi"/>
          <w:i/>
          <w:iCs/>
          <w:sz w:val="22"/>
          <w:lang w:val="en-GB"/>
        </w:rPr>
        <w:t xml:space="preserve"> </w:t>
      </w:r>
      <w:r w:rsidRPr="009D4F62">
        <w:rPr>
          <w:rFonts w:asciiTheme="minorHAnsi" w:hAnsiTheme="minorHAnsi"/>
          <w:sz w:val="22"/>
          <w:u w:val="single"/>
          <w:lang w:val="en-GB"/>
        </w:rPr>
        <w:t>UNIVERSITY OF CORDOBA</w:t>
      </w:r>
    </w:p>
    <w:p w:rsidR="00027288" w:rsidRPr="009D4F62" w:rsidRDefault="00EF4F44">
      <w:pPr>
        <w:pStyle w:val="Textbody"/>
        <w:spacing w:line="360" w:lineRule="auto"/>
        <w:jc w:val="both"/>
        <w:rPr>
          <w:rFonts w:asciiTheme="minorHAnsi" w:hAnsiTheme="minorHAnsi"/>
          <w:i/>
          <w:iCs/>
          <w:sz w:val="22"/>
          <w:lang w:val="en-GB"/>
        </w:rPr>
      </w:pPr>
      <w:r w:rsidRPr="009D4F62">
        <w:rPr>
          <w:rFonts w:asciiTheme="minorHAnsi" w:hAnsiTheme="minorHAnsi"/>
          <w:i/>
          <w:iCs/>
          <w:sz w:val="22"/>
          <w:lang w:val="en-GB"/>
        </w:rPr>
        <w:t>DE:</w:t>
      </w:r>
    </w:p>
    <w:p w:rsidR="00027288" w:rsidRPr="009D4F62" w:rsidRDefault="00515842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>Attended</w:t>
      </w:r>
      <w:r w:rsidR="00EF4F44" w:rsidRPr="009D4F62">
        <w:rPr>
          <w:rFonts w:asciiTheme="minorHAnsi" w:hAnsiTheme="minorHAnsi"/>
          <w:sz w:val="22"/>
          <w:lang w:val="en-GB"/>
        </w:rPr>
        <w:t xml:space="preserve"> the designated training activities under the ERASMUS+ programme at our institution, </w:t>
      </w:r>
      <w:r w:rsidR="00355D7C" w:rsidRPr="009D4F62">
        <w:rPr>
          <w:rFonts w:asciiTheme="minorHAnsi" w:hAnsiTheme="minorHAnsi"/>
          <w:sz w:val="22"/>
          <w:lang w:val="en-GB"/>
        </w:rPr>
        <w:t xml:space="preserve">between </w:t>
      </w:r>
      <w:r w:rsidR="003926DC" w:rsidRPr="009D4F62">
        <w:rPr>
          <w:rFonts w:asciiTheme="minorHAnsi" w:hAnsiTheme="minorHAnsi"/>
          <w:b/>
          <w:sz w:val="22"/>
          <w:u w:val="single"/>
          <w:lang w:val="en-GB"/>
        </w:rPr>
        <w:t>1</w:t>
      </w:r>
      <w:r w:rsidR="009D4F62" w:rsidRPr="009D4F62">
        <w:rPr>
          <w:rFonts w:asciiTheme="minorHAnsi" w:hAnsiTheme="minorHAnsi"/>
          <w:b/>
          <w:sz w:val="22"/>
          <w:u w:val="single"/>
          <w:lang w:val="en-GB"/>
        </w:rPr>
        <w:t>6</w:t>
      </w:r>
      <w:r w:rsidR="003926DC" w:rsidRPr="009D4F62">
        <w:rPr>
          <w:rFonts w:asciiTheme="minorHAnsi" w:hAnsiTheme="minorHAnsi"/>
          <w:b/>
          <w:sz w:val="22"/>
          <w:u w:val="single"/>
          <w:lang w:val="en-GB"/>
        </w:rPr>
        <w:t>/07</w:t>
      </w:r>
      <w:r w:rsidR="00EF4F44" w:rsidRPr="009D4F62">
        <w:rPr>
          <w:rFonts w:asciiTheme="minorHAnsi" w:hAnsiTheme="minorHAnsi"/>
          <w:b/>
          <w:bCs/>
          <w:sz w:val="22"/>
          <w:u w:val="single"/>
          <w:lang w:val="en-GB"/>
        </w:rPr>
        <w:t>/201</w:t>
      </w:r>
      <w:r w:rsidR="009D4F62" w:rsidRPr="009D4F62">
        <w:rPr>
          <w:rFonts w:asciiTheme="minorHAnsi" w:hAnsiTheme="minorHAnsi"/>
          <w:b/>
          <w:bCs/>
          <w:sz w:val="22"/>
          <w:u w:val="single"/>
          <w:lang w:val="en-GB"/>
        </w:rPr>
        <w:t>8</w:t>
      </w:r>
      <w:r w:rsidR="00EF4F44" w:rsidRPr="009D4F62">
        <w:rPr>
          <w:rFonts w:asciiTheme="minorHAnsi" w:hAnsiTheme="minorHAnsi"/>
          <w:sz w:val="22"/>
          <w:lang w:val="en-GB"/>
        </w:rPr>
        <w:t xml:space="preserve"> </w:t>
      </w:r>
      <w:r w:rsidR="00F95FE9" w:rsidRPr="009D4F62">
        <w:rPr>
          <w:rFonts w:asciiTheme="minorHAnsi" w:hAnsiTheme="minorHAnsi"/>
          <w:sz w:val="22"/>
          <w:lang w:val="en-GB"/>
        </w:rPr>
        <w:t xml:space="preserve">and </w:t>
      </w:r>
      <w:r w:rsidR="003926DC" w:rsidRPr="009D4F62">
        <w:rPr>
          <w:rFonts w:asciiTheme="minorHAnsi" w:hAnsiTheme="minorHAnsi"/>
          <w:b/>
          <w:sz w:val="22"/>
          <w:u w:val="single"/>
          <w:lang w:val="en-GB"/>
        </w:rPr>
        <w:t>2</w:t>
      </w:r>
      <w:r w:rsidR="009D4F62" w:rsidRPr="009D4F62">
        <w:rPr>
          <w:rFonts w:asciiTheme="minorHAnsi" w:hAnsiTheme="minorHAnsi"/>
          <w:b/>
          <w:sz w:val="22"/>
          <w:u w:val="single"/>
          <w:lang w:val="en-GB"/>
        </w:rPr>
        <w:t>0</w:t>
      </w:r>
      <w:r w:rsidR="003926DC" w:rsidRPr="009D4F62">
        <w:rPr>
          <w:rFonts w:asciiTheme="minorHAnsi" w:hAnsiTheme="minorHAnsi"/>
          <w:b/>
          <w:sz w:val="22"/>
          <w:u w:val="single"/>
          <w:lang w:val="en-GB"/>
        </w:rPr>
        <w:t>/07</w:t>
      </w:r>
      <w:r w:rsidR="00EF4F44" w:rsidRPr="009D4F62">
        <w:rPr>
          <w:rFonts w:asciiTheme="minorHAnsi" w:hAnsiTheme="minorHAnsi"/>
          <w:b/>
          <w:bCs/>
          <w:sz w:val="22"/>
          <w:u w:val="single"/>
          <w:lang w:val="en-GB"/>
        </w:rPr>
        <w:t>/201</w:t>
      </w:r>
      <w:r w:rsidR="009D4F62" w:rsidRPr="009D4F62">
        <w:rPr>
          <w:rFonts w:asciiTheme="minorHAnsi" w:hAnsiTheme="minorHAnsi"/>
          <w:b/>
          <w:bCs/>
          <w:sz w:val="22"/>
          <w:u w:val="single"/>
          <w:lang w:val="en-GB"/>
        </w:rPr>
        <w:t>8</w:t>
      </w:r>
      <w:r w:rsidR="00EF4F44" w:rsidRPr="009D4F62">
        <w:rPr>
          <w:rFonts w:asciiTheme="minorHAnsi" w:hAnsiTheme="minorHAnsi"/>
          <w:sz w:val="22"/>
          <w:lang w:val="en-GB"/>
        </w:rPr>
        <w:t>.</w:t>
      </w:r>
    </w:p>
    <w:p w:rsidR="00027288" w:rsidRPr="009D4F62" w:rsidRDefault="00515842">
      <w:pPr>
        <w:pStyle w:val="Standard"/>
        <w:jc w:val="both"/>
        <w:rPr>
          <w:rFonts w:asciiTheme="minorHAnsi" w:hAnsiTheme="minorHAnsi"/>
          <w:i/>
          <w:iCs/>
          <w:sz w:val="22"/>
          <w:lang w:val="es-ES"/>
        </w:rPr>
      </w:pPr>
      <w:r w:rsidRPr="009D4F62">
        <w:rPr>
          <w:rFonts w:asciiTheme="minorHAnsi" w:hAnsiTheme="minorHAnsi"/>
          <w:i/>
          <w:iCs/>
          <w:sz w:val="22"/>
          <w:lang w:val="es-ES"/>
        </w:rPr>
        <w:t>Asistió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 xml:space="preserve"> a las actividades de formación designados e</w:t>
      </w:r>
      <w:r w:rsidR="00707368" w:rsidRPr="009D4F62">
        <w:rPr>
          <w:rFonts w:asciiTheme="minorHAnsi" w:hAnsiTheme="minorHAnsi"/>
          <w:i/>
          <w:iCs/>
          <w:sz w:val="22"/>
          <w:lang w:val="es-ES"/>
        </w:rPr>
        <w:t>n el marco del programa ERASMUS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 xml:space="preserve">+ en nuestra institución, entre el </w:t>
      </w:r>
      <w:r w:rsidR="00376EFA" w:rsidRPr="00376EFA">
        <w:rPr>
          <w:rFonts w:asciiTheme="minorHAnsi" w:hAnsiTheme="minorHAnsi"/>
          <w:b/>
          <w:sz w:val="22"/>
          <w:u w:val="single"/>
          <w:lang w:val="es-ES"/>
        </w:rPr>
        <w:t>16/07</w:t>
      </w:r>
      <w:r w:rsidR="00376EFA" w:rsidRPr="00376EFA">
        <w:rPr>
          <w:rFonts w:asciiTheme="minorHAnsi" w:hAnsiTheme="minorHAnsi"/>
          <w:b/>
          <w:bCs/>
          <w:sz w:val="22"/>
          <w:u w:val="single"/>
          <w:lang w:val="es-ES"/>
        </w:rPr>
        <w:t>/2018</w:t>
      </w:r>
      <w:r w:rsidR="00707368" w:rsidRPr="009D4F62">
        <w:rPr>
          <w:rFonts w:asciiTheme="minorHAnsi" w:hAnsiTheme="minorHAnsi"/>
          <w:i/>
          <w:sz w:val="22"/>
          <w:lang w:val="es-ES"/>
        </w:rPr>
        <w:t xml:space="preserve"> y el </w:t>
      </w:r>
      <w:r w:rsidR="003926DC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2</w:t>
      </w:r>
      <w:r w:rsidR="00376EFA">
        <w:rPr>
          <w:rFonts w:asciiTheme="minorHAnsi" w:hAnsiTheme="minorHAnsi"/>
          <w:b/>
          <w:bCs/>
          <w:i/>
          <w:sz w:val="22"/>
          <w:u w:val="single"/>
          <w:lang w:val="es-ES"/>
        </w:rPr>
        <w:t>0</w:t>
      </w:r>
      <w:r w:rsidR="003926DC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/07</w:t>
      </w:r>
      <w:r w:rsidR="00707368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/201</w:t>
      </w:r>
      <w:r w:rsidR="00376EFA">
        <w:rPr>
          <w:rFonts w:asciiTheme="minorHAnsi" w:hAnsiTheme="minorHAnsi"/>
          <w:b/>
          <w:bCs/>
          <w:i/>
          <w:sz w:val="22"/>
          <w:u w:val="single"/>
          <w:lang w:val="es-ES"/>
        </w:rPr>
        <w:t>8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>.</w:t>
      </w:r>
    </w:p>
    <w:p w:rsidR="00027288" w:rsidRPr="009D4F62" w:rsidRDefault="00027288">
      <w:pPr>
        <w:pStyle w:val="Textbody"/>
        <w:spacing w:after="0"/>
        <w:jc w:val="both"/>
        <w:rPr>
          <w:rFonts w:asciiTheme="minorHAnsi" w:hAnsiTheme="minorHAnsi"/>
          <w:sz w:val="22"/>
          <w:lang w:val="es-ES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 xml:space="preserve">For a total amount of </w:t>
      </w:r>
      <w:r w:rsidRPr="009D4F62">
        <w:rPr>
          <w:rFonts w:asciiTheme="minorHAnsi" w:hAnsiTheme="minorHAnsi"/>
          <w:b/>
          <w:sz w:val="22"/>
          <w:lang w:val="en-GB"/>
        </w:rPr>
        <w:t>25 hours</w:t>
      </w:r>
      <w:r w:rsidRPr="009D4F62">
        <w:rPr>
          <w:rFonts w:asciiTheme="minorHAnsi" w:hAnsiTheme="minorHAnsi"/>
          <w:sz w:val="22"/>
          <w:lang w:val="en-GB"/>
        </w:rPr>
        <w:t>.</w:t>
      </w:r>
    </w:p>
    <w:p w:rsidR="00027288" w:rsidRPr="009D4F62" w:rsidRDefault="00EF4F44">
      <w:pPr>
        <w:pStyle w:val="Standard"/>
        <w:jc w:val="both"/>
        <w:rPr>
          <w:rFonts w:asciiTheme="minorHAnsi" w:hAnsiTheme="minorHAnsi"/>
          <w:i/>
          <w:iCs/>
          <w:sz w:val="22"/>
          <w:lang w:val="es-ES"/>
        </w:rPr>
      </w:pPr>
      <w:r w:rsidRPr="009D4F62">
        <w:rPr>
          <w:rFonts w:asciiTheme="minorHAnsi" w:hAnsiTheme="minorHAnsi"/>
          <w:i/>
          <w:iCs/>
          <w:sz w:val="22"/>
          <w:lang w:val="es-ES"/>
        </w:rPr>
        <w:t xml:space="preserve">Un total de </w:t>
      </w:r>
      <w:r w:rsidRPr="009D4F62">
        <w:rPr>
          <w:rFonts w:asciiTheme="minorHAnsi" w:hAnsiTheme="minorHAnsi"/>
          <w:b/>
          <w:i/>
          <w:iCs/>
          <w:sz w:val="22"/>
          <w:lang w:val="es-ES"/>
        </w:rPr>
        <w:t>25 horas</w:t>
      </w:r>
      <w:r w:rsidR="00133527" w:rsidRPr="009D4F62">
        <w:rPr>
          <w:rFonts w:asciiTheme="minorHAnsi" w:hAnsiTheme="minorHAnsi"/>
          <w:i/>
          <w:iCs/>
          <w:sz w:val="22"/>
          <w:lang w:val="es-ES"/>
        </w:rPr>
        <w:t>.</w:t>
      </w:r>
      <w:bookmarkStart w:id="1" w:name="_GoBack"/>
      <w:bookmarkEnd w:id="1"/>
    </w:p>
    <w:p w:rsidR="00027288" w:rsidRPr="009D4F62" w:rsidRDefault="00027288">
      <w:pPr>
        <w:pStyle w:val="Textbody"/>
        <w:rPr>
          <w:rFonts w:asciiTheme="minorHAnsi" w:hAnsiTheme="minorHAnsi"/>
          <w:sz w:val="22"/>
          <w:lang w:val="en-GB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5894"/>
      </w:tblGrid>
      <w:tr w:rsidR="00027288" w:rsidRPr="009D4F62" w:rsidTr="00EF4F44">
        <w:trPr>
          <w:trHeight w:val="1086"/>
        </w:trPr>
        <w:tc>
          <w:tcPr>
            <w:tcW w:w="26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27288" w:rsidRPr="009D4F62" w:rsidRDefault="003926DC" w:rsidP="009D4F62">
            <w:pPr>
              <w:pStyle w:val="TableContents"/>
              <w:rPr>
                <w:rFonts w:asciiTheme="minorHAnsi" w:hAnsiTheme="minorHAnsi"/>
              </w:rPr>
            </w:pPr>
            <w:r w:rsidRPr="009D4F62">
              <w:rPr>
                <w:rFonts w:asciiTheme="minorHAnsi" w:hAnsiTheme="minorHAnsi"/>
              </w:rPr>
              <w:t>2</w:t>
            </w:r>
            <w:r w:rsidR="009D4F62" w:rsidRPr="009D4F62">
              <w:rPr>
                <w:rFonts w:asciiTheme="minorHAnsi" w:hAnsiTheme="minorHAnsi"/>
              </w:rPr>
              <w:t>0</w:t>
            </w:r>
            <w:r w:rsidRPr="009D4F62">
              <w:rPr>
                <w:rFonts w:asciiTheme="minorHAnsi" w:hAnsiTheme="minorHAnsi"/>
              </w:rPr>
              <w:t>/07</w:t>
            </w:r>
            <w:r w:rsidR="00EF4F44" w:rsidRPr="009D4F62">
              <w:rPr>
                <w:rFonts w:asciiTheme="minorHAnsi" w:hAnsiTheme="minorHAnsi"/>
              </w:rPr>
              <w:t>/2017</w:t>
            </w:r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</w:tr>
      <w:tr w:rsidR="00027288" w:rsidRPr="009D4F62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Date</w:t>
            </w:r>
          </w:p>
          <w:p w:rsidR="00027288" w:rsidRPr="009D4F62" w:rsidRDefault="00EF4F44">
            <w:pPr>
              <w:pStyle w:val="TableContents"/>
              <w:rPr>
                <w:rFonts w:asciiTheme="minorHAnsi" w:hAnsiTheme="minorHAnsi"/>
                <w:i/>
                <w:iCs/>
                <w:sz w:val="22"/>
              </w:rPr>
            </w:pPr>
            <w:r w:rsidRPr="009D4F62">
              <w:rPr>
                <w:rFonts w:asciiTheme="minorHAnsi" w:hAnsiTheme="minorHAnsi"/>
                <w:i/>
                <w:iCs/>
                <w:sz w:val="22"/>
              </w:rPr>
              <w:t>Fecha</w:t>
            </w:r>
          </w:p>
        </w:tc>
        <w:tc>
          <w:tcPr>
            <w:tcW w:w="5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Signature and Stamp</w:t>
            </w:r>
          </w:p>
          <w:p w:rsidR="00027288" w:rsidRPr="009D4F62" w:rsidRDefault="00EF4F44">
            <w:pPr>
              <w:pStyle w:val="TableContents"/>
              <w:rPr>
                <w:rFonts w:asciiTheme="minorHAnsi" w:hAnsiTheme="minorHAnsi"/>
                <w:i/>
                <w:iCs/>
                <w:sz w:val="22"/>
              </w:rPr>
            </w:pPr>
            <w:r w:rsidRPr="009D4F62">
              <w:rPr>
                <w:rFonts w:asciiTheme="minorHAnsi" w:hAnsiTheme="minorHAnsi"/>
                <w:i/>
                <w:iCs/>
                <w:sz w:val="22"/>
              </w:rPr>
              <w:t>Firma y Sello</w:t>
            </w:r>
          </w:p>
        </w:tc>
      </w:tr>
      <w:tr w:rsidR="00027288" w:rsidRPr="009D4F62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  <w:lang w:val="en-GB"/>
              </w:rPr>
              <w:t>Name of the signatory</w:t>
            </w:r>
          </w:p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Nombre</w:t>
            </w:r>
            <w:proofErr w:type="spellEnd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 xml:space="preserve"> del </w:t>
            </w: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firmante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27288" w:rsidRPr="009D4F62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Function</w:t>
            </w:r>
          </w:p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i/>
                <w:iCs/>
                <w:sz w:val="22"/>
                <w:lang w:val="en-GB"/>
              </w:rPr>
            </w:pP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Puesto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</w:tr>
    </w:tbl>
    <w:p w:rsidR="00027288" w:rsidRPr="009D4F62" w:rsidRDefault="00027288">
      <w:pPr>
        <w:pStyle w:val="Textbody"/>
        <w:ind w:left="709"/>
        <w:rPr>
          <w:rFonts w:asciiTheme="minorHAnsi" w:hAnsiTheme="minorHAnsi"/>
          <w:sz w:val="22"/>
        </w:rPr>
      </w:pPr>
    </w:p>
    <w:sectPr w:rsidR="00027288" w:rsidRPr="009D4F62" w:rsidSect="001964F4">
      <w:footerReference w:type="default" r:id="rId9"/>
      <w:pgSz w:w="11906" w:h="16838"/>
      <w:pgMar w:top="1702" w:right="1701" w:bottom="1417" w:left="1701" w:header="720" w:footer="708" w:gutter="0"/>
      <w:pgBorders w:offsetFrom="page">
        <w:top w:val="basicWhiteSquares" w:sz="9" w:space="24" w:color="374C80" w:themeColor="accent1" w:themeShade="BF"/>
        <w:left w:val="basicWhiteSquares" w:sz="9" w:space="24" w:color="374C80" w:themeColor="accent1" w:themeShade="BF"/>
        <w:bottom w:val="basicWhiteSquares" w:sz="9" w:space="24" w:color="374C80" w:themeColor="accent1" w:themeShade="BF"/>
        <w:right w:val="basicWhiteSquares" w:sz="9" w:space="24" w:color="374C80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44" w:rsidRDefault="00EF4F44">
      <w:r>
        <w:separator/>
      </w:r>
    </w:p>
  </w:endnote>
  <w:endnote w:type="continuationSeparator" w:id="0">
    <w:p w:rsidR="00EF4F44" w:rsidRDefault="00E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nivers, Arial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44" w:rsidRDefault="00EF4F44">
    <w:pPr>
      <w:pStyle w:val="Piedepgina"/>
      <w:ind w:right="-567"/>
      <w:rPr>
        <w:sz w:val="16"/>
      </w:rPr>
    </w:pPr>
  </w:p>
  <w:p w:rsidR="00EF4F44" w:rsidRPr="003E4A8A" w:rsidRDefault="00EF4F44">
    <w:pPr>
      <w:pStyle w:val="Standard"/>
      <w:jc w:val="center"/>
      <w:rPr>
        <w:rFonts w:asciiTheme="minorHAnsi" w:hAnsiTheme="minorHAnsi"/>
        <w:color w:val="1E5E9F" w:themeColor="accent3" w:themeShade="BF"/>
        <w:sz w:val="16"/>
        <w:szCs w:val="20"/>
        <w:lang w:val="es-ES"/>
      </w:rPr>
    </w:pP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Oficina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de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Relaciones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Internacionales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–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Universidad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de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Córdoba</w:t>
    </w:r>
    <w:r w:rsidRPr="003E4A8A">
      <w:rPr>
        <w:rFonts w:asciiTheme="minorHAnsi" w:eastAsia="Arial" w:hAnsiTheme="minorHAnsi" w:cs="Trebuchet MS"/>
        <w:color w:val="1E5E9F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pacing w:val="-3"/>
        <w:sz w:val="16"/>
        <w:szCs w:val="20"/>
        <w:lang w:val="es-ES"/>
      </w:rPr>
      <w:t>(España)</w:t>
    </w:r>
  </w:p>
  <w:p w:rsidR="00EF4F44" w:rsidRPr="003E4A8A" w:rsidRDefault="00EF4F44">
    <w:pPr>
      <w:pStyle w:val="Standard"/>
      <w:jc w:val="center"/>
      <w:rPr>
        <w:rFonts w:asciiTheme="minorHAnsi" w:hAnsiTheme="minorHAnsi"/>
        <w:color w:val="1E5E9F" w:themeColor="accent3" w:themeShade="BF"/>
        <w:sz w:val="16"/>
        <w:szCs w:val="20"/>
        <w:lang w:val="en-US"/>
      </w:rPr>
    </w:pP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International</w:t>
    </w:r>
    <w:r w:rsidRPr="003E4A8A">
      <w:rPr>
        <w:rFonts w:asciiTheme="minorHAnsi" w:eastAsia="Bookman Old Style" w:hAnsiTheme="minorHAnsi" w:cs="Trebuchet MS"/>
        <w:i/>
        <w:color w:val="1E5E9F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Relations</w:t>
    </w:r>
    <w:r w:rsidRPr="003E4A8A">
      <w:rPr>
        <w:rFonts w:asciiTheme="minorHAnsi" w:eastAsia="Bookman Old Style" w:hAnsiTheme="minorHAnsi" w:cs="Trebuchet MS"/>
        <w:i/>
        <w:color w:val="1E5E9F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Office</w:t>
    </w:r>
    <w:r w:rsidRPr="003E4A8A">
      <w:rPr>
        <w:rFonts w:asciiTheme="minorHAnsi" w:eastAsia="Bookman Old Style" w:hAnsiTheme="minorHAnsi" w:cs="Trebuchet MS"/>
        <w:i/>
        <w:color w:val="1E5E9F" w:themeColor="accent3" w:themeShade="BF"/>
        <w:sz w:val="16"/>
        <w:szCs w:val="20"/>
        <w:lang w:val="en-GB"/>
      </w:rPr>
      <w:t xml:space="preserve"> – </w:t>
    </w: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University</w:t>
    </w:r>
    <w:r w:rsidRPr="003E4A8A">
      <w:rPr>
        <w:rFonts w:asciiTheme="minorHAnsi" w:eastAsia="Bookman Old Style" w:hAnsiTheme="minorHAnsi" w:cs="Trebuchet MS"/>
        <w:i/>
        <w:color w:val="1E5E9F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of</w:t>
    </w:r>
    <w:r w:rsidRPr="003E4A8A">
      <w:rPr>
        <w:rFonts w:asciiTheme="minorHAnsi" w:eastAsia="Bookman Old Style" w:hAnsiTheme="minorHAnsi" w:cs="Trebuchet MS"/>
        <w:i/>
        <w:color w:val="1E5E9F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Córdoba</w:t>
    </w:r>
    <w:r w:rsidRPr="003E4A8A">
      <w:rPr>
        <w:rFonts w:asciiTheme="minorHAnsi" w:eastAsia="Bookman Old Style" w:hAnsiTheme="minorHAnsi" w:cs="Trebuchet MS"/>
        <w:i/>
        <w:color w:val="1E5E9F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E5E9F" w:themeColor="accent3" w:themeShade="BF"/>
        <w:sz w:val="16"/>
        <w:szCs w:val="20"/>
        <w:lang w:val="en-GB"/>
      </w:rPr>
      <w:t>(Spain)</w:t>
    </w:r>
  </w:p>
  <w:p w:rsidR="00EF4F44" w:rsidRPr="003E4A8A" w:rsidRDefault="00EF4F44">
    <w:pPr>
      <w:pStyle w:val="Standard"/>
      <w:jc w:val="center"/>
      <w:rPr>
        <w:rFonts w:asciiTheme="minorHAnsi" w:hAnsiTheme="minorHAnsi"/>
        <w:color w:val="1E5E9F" w:themeColor="accent3" w:themeShade="BF"/>
        <w:sz w:val="16"/>
        <w:szCs w:val="20"/>
      </w:rPr>
    </w:pP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Tel: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00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34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957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eastAsia="Arial" w:hAnsiTheme="minorHAnsi" w:cs="Arial"/>
        <w:color w:val="1E5E9F" w:themeColor="accent3" w:themeShade="BF"/>
        <w:sz w:val="16"/>
        <w:szCs w:val="20"/>
      </w:rPr>
      <w:t>26 10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· Fax: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00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34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957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Trebuchet MS"/>
        <w:color w:val="1E5E9F" w:themeColor="accent3" w:themeShade="BF"/>
        <w:sz w:val="16"/>
        <w:szCs w:val="20"/>
      </w:rPr>
      <w:t xml:space="preserve"> 82 53 · </w:t>
    </w:r>
    <w:r w:rsidRPr="003E4A8A">
      <w:rPr>
        <w:rFonts w:asciiTheme="minorHAnsi" w:hAnsiTheme="minorHAnsi" w:cs="Trebuchet MS"/>
        <w:color w:val="1E5E9F" w:themeColor="accent3" w:themeShade="BF"/>
        <w:sz w:val="16"/>
        <w:szCs w:val="20"/>
      </w:rPr>
      <w:t>Email: internacional2@uco.es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44" w:rsidRDefault="00EF4F44">
      <w:r>
        <w:rPr>
          <w:color w:val="000000"/>
        </w:rPr>
        <w:separator/>
      </w:r>
    </w:p>
  </w:footnote>
  <w:footnote w:type="continuationSeparator" w:id="0">
    <w:p w:rsidR="00EF4F44" w:rsidRDefault="00EF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4474"/>
    <w:multiLevelType w:val="multilevel"/>
    <w:tmpl w:val="D72674D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8"/>
    <w:rsid w:val="00027288"/>
    <w:rsid w:val="0010722E"/>
    <w:rsid w:val="00133527"/>
    <w:rsid w:val="001826CE"/>
    <w:rsid w:val="001964F4"/>
    <w:rsid w:val="00213E90"/>
    <w:rsid w:val="002D52C9"/>
    <w:rsid w:val="00355D7C"/>
    <w:rsid w:val="00376EFA"/>
    <w:rsid w:val="003926DC"/>
    <w:rsid w:val="003E4A8A"/>
    <w:rsid w:val="004F5448"/>
    <w:rsid w:val="00515842"/>
    <w:rsid w:val="00707368"/>
    <w:rsid w:val="009D4F62"/>
    <w:rsid w:val="00A7058E"/>
    <w:rsid w:val="00E92437"/>
    <w:rsid w:val="00EF4F44"/>
    <w:rsid w:val="00F91BE9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15A2"/>
  <w15:docId w15:val="{506638B8-EDDE-4F97-A806-E3218B5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bloque1">
    <w:name w:val="Texto de bloque1"/>
    <w:basedOn w:val="Standard"/>
    <w:pPr>
      <w:autoSpaceDE w:val="0"/>
      <w:ind w:left="214" w:right="116"/>
      <w:jc w:val="both"/>
    </w:pPr>
    <w:rPr>
      <w:rFonts w:ascii="Univers, Arial" w:eastAsia="Univers, Arial" w:hAnsi="Univers, Arial" w:cs="Univers, Arial"/>
      <w:sz w:val="19"/>
      <w:szCs w:val="19"/>
    </w:rPr>
  </w:style>
  <w:style w:type="paragraph" w:customStyle="1" w:styleId="Styl1-DR">
    <w:name w:val="Styl1-DR"/>
    <w:basedOn w:val="Ttulo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val="pl-PL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uentedeprrafopredeter1">
    <w:name w:val="Fuente de párrafo predeter.1"/>
  </w:style>
  <w:style w:type="character" w:customStyle="1" w:styleId="textedevantsaisiegras1">
    <w:name w:val="textedevantsaisiegras1"/>
    <w:rPr>
      <w:rFonts w:ascii="Tahoma" w:eastAsia="Tahoma" w:hAnsi="Tahoma" w:cs="Tahoma"/>
      <w:b/>
      <w:bCs/>
      <w:caps w:val="0"/>
      <w:smallCaps w:val="0"/>
      <w:color w:val="074194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bl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66A61E0D</Template>
  <TotalTime>14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ORI</dc:creator>
  <cp:lastModifiedBy>María Ángeles Gámiz Navarro</cp:lastModifiedBy>
  <cp:revision>8</cp:revision>
  <cp:lastPrinted>2009-01-14T11:19:00Z</cp:lastPrinted>
  <dcterms:created xsi:type="dcterms:W3CDTF">2018-05-03T17:33:00Z</dcterms:created>
  <dcterms:modified xsi:type="dcterms:W3CDTF">2018-05-03T17:47:00Z</dcterms:modified>
</cp:coreProperties>
</file>