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1A" w:rsidRPr="002B621A" w:rsidRDefault="002B621A" w:rsidP="002B62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bCs/>
          <w:sz w:val="28"/>
        </w:rPr>
        <w:t>MODELO C</w:t>
      </w:r>
      <w:r w:rsidRPr="00242390">
        <w:rPr>
          <w:rFonts w:ascii="Calibri" w:hAnsi="Calibri"/>
          <w:b/>
          <w:bCs/>
          <w:sz w:val="28"/>
        </w:rPr>
        <w:t xml:space="preserve">: SOLICITUD RECONOCIMIENTO EXPERIENCIA </w:t>
      </w:r>
    </w:p>
    <w:p w:rsidR="002B621A" w:rsidRDefault="002B621A" w:rsidP="002B621A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</w:p>
    <w:p w:rsidR="002B621A" w:rsidRPr="00D53D8D" w:rsidRDefault="002B621A" w:rsidP="002B621A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 w:rsidRPr="00D53D8D">
        <w:rPr>
          <w:rFonts w:ascii="Century Gothic" w:hAnsi="Century Gothic"/>
          <w:b/>
          <w:sz w:val="24"/>
          <w:szCs w:val="20"/>
        </w:rPr>
        <w:t xml:space="preserve">NOMBRE:  </w:t>
      </w:r>
      <w:sdt>
        <w:sdtPr>
          <w:rPr>
            <w:rFonts w:ascii="Century Gothic" w:hAnsi="Century Gothic"/>
            <w:b/>
            <w:sz w:val="24"/>
            <w:szCs w:val="20"/>
          </w:rPr>
          <w:id w:val="-1324505912"/>
          <w:placeholder>
            <w:docPart w:val="FF63DBB8D1584633AE3F66ACF523CF70"/>
          </w:placeholder>
          <w:showingPlcHdr/>
          <w:text/>
        </w:sdtPr>
        <w:sdtEndPr/>
        <w:sdtContent>
          <w:r w:rsidRPr="00B444AE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 xml:space="preserve">a clic aquí para introducir su nombre        </w:t>
          </w:r>
        </w:sdtContent>
      </w:sdt>
      <w:r w:rsidRPr="00D53D8D">
        <w:rPr>
          <w:rFonts w:ascii="Century Gothic" w:hAnsi="Century Gothic"/>
          <w:b/>
          <w:sz w:val="24"/>
          <w:szCs w:val="20"/>
        </w:rPr>
        <w:t xml:space="preserve">                                                                                                              </w:t>
      </w:r>
    </w:p>
    <w:p w:rsidR="002B621A" w:rsidRPr="00D53D8D" w:rsidRDefault="002B621A" w:rsidP="002B621A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 w:rsidRPr="00D53D8D">
        <w:rPr>
          <w:rFonts w:ascii="Century Gothic" w:hAnsi="Century Gothic"/>
          <w:b/>
          <w:sz w:val="24"/>
          <w:szCs w:val="20"/>
        </w:rPr>
        <w:t xml:space="preserve">DNI:  </w:t>
      </w:r>
      <w:sdt>
        <w:sdtPr>
          <w:rPr>
            <w:rFonts w:ascii="Century Gothic" w:hAnsi="Century Gothic"/>
            <w:b/>
            <w:sz w:val="24"/>
            <w:szCs w:val="20"/>
          </w:rPr>
          <w:id w:val="1080948814"/>
          <w:placeholder>
            <w:docPart w:val="718CAA35FF484051BF3D19A6354D2FD9"/>
          </w:placeholder>
          <w:showingPlcHdr/>
          <w:text/>
        </w:sdtPr>
        <w:sdtEndPr/>
        <w:sdtContent>
          <w:r>
            <w:rPr>
              <w:rStyle w:val="Textodelmarcadordeposicin"/>
            </w:rPr>
            <w:t xml:space="preserve">Dni                            </w:t>
          </w:r>
        </w:sdtContent>
      </w:sdt>
    </w:p>
    <w:p w:rsidR="002B621A" w:rsidRPr="00D53D8D" w:rsidRDefault="002B621A" w:rsidP="002B621A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 w:rsidRPr="00D53D8D">
        <w:rPr>
          <w:rFonts w:ascii="Century Gothic" w:hAnsi="Century Gothic"/>
          <w:b/>
          <w:sz w:val="24"/>
          <w:szCs w:val="20"/>
        </w:rPr>
        <w:t xml:space="preserve">TEL.  </w:t>
      </w:r>
      <w:sdt>
        <w:sdtPr>
          <w:rPr>
            <w:rFonts w:ascii="Century Gothic" w:hAnsi="Century Gothic"/>
            <w:b/>
            <w:sz w:val="24"/>
            <w:szCs w:val="20"/>
          </w:rPr>
          <w:id w:val="1820063820"/>
          <w:placeholder>
            <w:docPart w:val="A4A2D44E515B47BC80E9FAC646220DF8"/>
          </w:placeholder>
          <w:showingPlcHdr/>
          <w:text/>
        </w:sdtPr>
        <w:sdtEndPr/>
        <w:sdtContent>
          <w:r>
            <w:rPr>
              <w:rStyle w:val="Textodelmarcadordeposicin"/>
            </w:rPr>
            <w:t xml:space="preserve">Telefono                 </w:t>
          </w:r>
        </w:sdtContent>
      </w:sdt>
      <w:r w:rsidRPr="00D53D8D">
        <w:rPr>
          <w:rFonts w:ascii="Century Gothic" w:hAnsi="Century Gothic"/>
          <w:b/>
          <w:sz w:val="24"/>
          <w:szCs w:val="20"/>
        </w:rPr>
        <w:t xml:space="preserve">                             </w:t>
      </w:r>
      <w:hyperlink r:id="rId8" w:history="1">
        <w:r w:rsidRPr="00D53D8D">
          <w:rPr>
            <w:rStyle w:val="Hipervnculo"/>
            <w:rFonts w:ascii="Century Gothic" w:hAnsi="Century Gothic"/>
            <w:b/>
            <w:sz w:val="24"/>
            <w:szCs w:val="20"/>
          </w:rPr>
          <w:t>e-mail:</w:t>
        </w:r>
        <w:r>
          <w:rPr>
            <w:rStyle w:val="Hipervnculo"/>
            <w:rFonts w:ascii="Century Gothic" w:hAnsi="Century Gothic"/>
            <w:b/>
            <w:sz w:val="24"/>
            <w:szCs w:val="20"/>
            <w:u w:val="none"/>
          </w:rPr>
          <w:t xml:space="preserve">  </w:t>
        </w:r>
        <w:sdt>
          <w:sdtPr>
            <w:rPr>
              <w:rFonts w:ascii="Century Gothic" w:hAnsi="Century Gothic"/>
              <w:b/>
              <w:sz w:val="24"/>
              <w:szCs w:val="20"/>
            </w:rPr>
            <w:id w:val="-1732762008"/>
            <w:placeholder>
              <w:docPart w:val="4121CF99A1884555ADB4C5B9FBA649D8"/>
            </w:placeholder>
            <w:showingPlcHdr/>
            <w:text/>
          </w:sdtPr>
          <w:sdtEndPr/>
          <w:sdtContent>
            <w:r>
              <w:rPr>
                <w:rStyle w:val="Textodelmarcadordeposicin"/>
              </w:rPr>
              <w:t xml:space="preserve">e-mail              </w:t>
            </w:r>
          </w:sdtContent>
        </w:sdt>
        <w:r>
          <w:rPr>
            <w:rStyle w:val="Hipervnculo"/>
            <w:rFonts w:ascii="Century Gothic" w:hAnsi="Century Gothic"/>
            <w:b/>
            <w:sz w:val="24"/>
            <w:szCs w:val="20"/>
            <w:u w:val="none"/>
          </w:rPr>
          <w:t xml:space="preserve">  </w:t>
        </w:r>
        <w:r>
          <w:rPr>
            <w:rStyle w:val="Hipervnculo"/>
            <w:rFonts w:ascii="Century Gothic" w:hAnsi="Century Gothic"/>
            <w:b/>
            <w:sz w:val="24"/>
            <w:szCs w:val="20"/>
          </w:rPr>
          <w:t xml:space="preserve"> </w:t>
        </w:r>
        <w:r w:rsidRPr="00D53D8D">
          <w:rPr>
            <w:rStyle w:val="Hipervnculo"/>
            <w:rFonts w:ascii="Century Gothic" w:hAnsi="Century Gothic"/>
            <w:b/>
            <w:sz w:val="24"/>
            <w:szCs w:val="20"/>
          </w:rPr>
          <w:t>@uco.es</w:t>
        </w:r>
      </w:hyperlink>
      <w:r w:rsidRPr="00D53D8D">
        <w:rPr>
          <w:rFonts w:ascii="Century Gothic" w:hAnsi="Century Gothic"/>
          <w:b/>
          <w:sz w:val="24"/>
          <w:szCs w:val="20"/>
        </w:rPr>
        <w:t xml:space="preserve"> </w:t>
      </w:r>
    </w:p>
    <w:p w:rsidR="002B621A" w:rsidRPr="00D53D8D" w:rsidRDefault="002B621A" w:rsidP="002B621A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 w:rsidRPr="00D53D8D">
        <w:rPr>
          <w:rFonts w:ascii="Century Gothic" w:hAnsi="Century Gothic"/>
          <w:b/>
          <w:sz w:val="24"/>
          <w:szCs w:val="20"/>
        </w:rPr>
        <w:t xml:space="preserve">GRADO </w:t>
      </w:r>
      <w:proofErr w:type="gramStart"/>
      <w:r w:rsidRPr="00D53D8D">
        <w:rPr>
          <w:rFonts w:ascii="Century Gothic" w:hAnsi="Century Gothic"/>
          <w:b/>
          <w:sz w:val="24"/>
          <w:szCs w:val="20"/>
        </w:rPr>
        <w:t>EN :</w:t>
      </w:r>
      <w:proofErr w:type="gramEnd"/>
    </w:p>
    <w:p w:rsidR="002B621A" w:rsidRPr="002B621A" w:rsidRDefault="00B5570D" w:rsidP="002B621A">
      <w:pPr>
        <w:spacing w:after="120" w:line="240" w:lineRule="auto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-181371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21A">
            <w:rPr>
              <w:rFonts w:ascii="MS Gothic" w:eastAsia="MS Gothic" w:hAnsi="MS Gothic" w:hint="eastAsia"/>
              <w:b/>
            </w:rPr>
            <w:t>☐</w:t>
          </w:r>
        </w:sdtContent>
      </w:sdt>
      <w:r w:rsidR="002B621A" w:rsidRPr="00F74B3E">
        <w:rPr>
          <w:rFonts w:ascii="Century Gothic" w:hAnsi="Century Gothic"/>
          <w:b/>
        </w:rPr>
        <w:t xml:space="preserve"> </w:t>
      </w:r>
      <w:r w:rsidR="002B621A">
        <w:rPr>
          <w:rFonts w:ascii="Century Gothic" w:hAnsi="Century Gothic"/>
          <w:b/>
        </w:rPr>
        <w:t xml:space="preserve"> </w:t>
      </w:r>
      <w:r w:rsidR="002B621A" w:rsidRPr="00F74B3E">
        <w:rPr>
          <w:rFonts w:ascii="Century Gothic" w:hAnsi="Century Gothic"/>
          <w:b/>
        </w:rPr>
        <w:t>RELACIONES LABORALES Y RECURSOS HUMA</w:t>
      </w:r>
      <w:r w:rsidR="002B621A">
        <w:rPr>
          <w:rFonts w:ascii="Century Gothic" w:hAnsi="Century Gothic"/>
          <w:b/>
        </w:rPr>
        <w:t xml:space="preserve">NOS                       </w:t>
      </w:r>
      <w:r w:rsidR="002B621A" w:rsidRPr="00F74B3E"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-172666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21A" w:rsidRPr="00F74B3E">
            <w:rPr>
              <w:rFonts w:ascii="MS Gothic" w:eastAsia="MS Gothic" w:hAnsi="MS Gothic" w:hint="eastAsia"/>
              <w:b/>
            </w:rPr>
            <w:t>☐</w:t>
          </w:r>
        </w:sdtContent>
      </w:sdt>
      <w:r w:rsidR="002B621A" w:rsidRPr="00F74B3E">
        <w:rPr>
          <w:rFonts w:ascii="Century Gothic" w:hAnsi="Century Gothic"/>
          <w:b/>
        </w:rPr>
        <w:t xml:space="preserve">  TURISMO</w:t>
      </w:r>
    </w:p>
    <w:p w:rsidR="002B621A" w:rsidRDefault="002B621A" w:rsidP="002B621A">
      <w:pPr>
        <w:pStyle w:val="Prrafodelista"/>
        <w:spacing w:before="240" w:after="120" w:line="360" w:lineRule="auto"/>
        <w:ind w:left="357"/>
        <w:jc w:val="both"/>
      </w:pPr>
    </w:p>
    <w:p w:rsidR="002B621A" w:rsidRPr="00DD2D7A" w:rsidRDefault="002B621A" w:rsidP="002B621A">
      <w:pPr>
        <w:pStyle w:val="Prrafodelista"/>
        <w:spacing w:before="240" w:after="120" w:line="360" w:lineRule="auto"/>
        <w:ind w:left="357"/>
        <w:jc w:val="both"/>
        <w:rPr>
          <w:u w:val="single"/>
        </w:rPr>
      </w:pPr>
      <w:r w:rsidRPr="00DD2D7A">
        <w:t>Aquellos estudiantes que desempeñ</w:t>
      </w:r>
      <w:r>
        <w:t>en</w:t>
      </w:r>
      <w:r w:rsidRPr="00DD2D7A">
        <w:t xml:space="preserve"> </w:t>
      </w:r>
      <w:r>
        <w:t xml:space="preserve">o hayan desempeñado </w:t>
      </w:r>
      <w:r w:rsidRPr="00DD2D7A">
        <w:t>actividad profesional</w:t>
      </w:r>
      <w:r>
        <w:t>/investigadora</w:t>
      </w:r>
      <w:r w:rsidRPr="00DD2D7A">
        <w:t xml:space="preserve"> relevante en el ámbito de </w:t>
      </w:r>
      <w:r>
        <w:t xml:space="preserve">las Relaciones Laborales y los Recursos Humanos </w:t>
      </w:r>
      <w:r w:rsidRPr="00DD2D7A">
        <w:t xml:space="preserve">podrán </w:t>
      </w:r>
      <w:r w:rsidRPr="00DD2D7A">
        <w:rPr>
          <w:b/>
          <w:i/>
          <w:u w:val="single"/>
        </w:rPr>
        <w:t>solicitar</w:t>
      </w:r>
      <w:r w:rsidRPr="00DD2D7A">
        <w:t xml:space="preserve"> el reconocimiento de la misma por los créditos correspondientes a</w:t>
      </w:r>
      <w:r>
        <w:t>l Practicum</w:t>
      </w:r>
      <w:r w:rsidRPr="00DD2D7A">
        <w:t xml:space="preserve"> </w:t>
      </w:r>
      <w:r>
        <w:t xml:space="preserve">la </w:t>
      </w:r>
      <w:r w:rsidRPr="00DD2D7A">
        <w:t>estancia profesional. Para ello deberán indicarse al menos los siguientes datos</w:t>
      </w:r>
      <w:r w:rsidR="00D201DA">
        <w:t xml:space="preserve">, </w:t>
      </w:r>
      <w:bookmarkStart w:id="0" w:name="_GoBack"/>
      <w:bookmarkEnd w:id="0"/>
      <w:r w:rsidR="001374FD">
        <w:t xml:space="preserve"> acompañados de un informe de la vida laboral actualizado</w:t>
      </w:r>
      <w:r>
        <w:t>:</w:t>
      </w:r>
      <w:r w:rsidRPr="00DD2D7A">
        <w:t xml:space="preserve"> </w:t>
      </w:r>
    </w:p>
    <w:p w:rsidR="002B621A" w:rsidRPr="00DD2D7A" w:rsidRDefault="002B621A" w:rsidP="002B621A">
      <w:pPr>
        <w:pStyle w:val="Prrafodelista"/>
        <w:numPr>
          <w:ilvl w:val="1"/>
          <w:numId w:val="1"/>
        </w:numPr>
        <w:spacing w:before="240" w:after="120" w:line="360" w:lineRule="auto"/>
        <w:jc w:val="both"/>
        <w:rPr>
          <w:u w:val="single"/>
        </w:rPr>
      </w:pPr>
      <w:r w:rsidRPr="00DD2D7A">
        <w:rPr>
          <w:u w:val="single"/>
        </w:rPr>
        <w:t>ENTIDAD EN LA QUE SE REALIZÓ/A:</w:t>
      </w:r>
      <w:r w:rsidRPr="00DD2D7A">
        <w:t xml:space="preserve"> </w:t>
      </w:r>
    </w:p>
    <w:p w:rsidR="002B621A" w:rsidRDefault="002B621A" w:rsidP="002B621A">
      <w:pPr>
        <w:pStyle w:val="Prrafodelista"/>
        <w:spacing w:before="240" w:after="120" w:line="360" w:lineRule="auto"/>
        <w:jc w:val="both"/>
        <w:rPr>
          <w:u w:val="single"/>
        </w:rPr>
      </w:pPr>
    </w:p>
    <w:p w:rsidR="002B621A" w:rsidRPr="00DD2D7A" w:rsidRDefault="002B621A" w:rsidP="002B621A">
      <w:pPr>
        <w:pStyle w:val="Prrafodelista"/>
        <w:numPr>
          <w:ilvl w:val="1"/>
          <w:numId w:val="1"/>
        </w:numPr>
        <w:spacing w:before="240" w:after="120" w:line="360" w:lineRule="auto"/>
        <w:jc w:val="both"/>
      </w:pPr>
      <w:r w:rsidRPr="00DD2D7A">
        <w:rPr>
          <w:u w:val="single"/>
        </w:rPr>
        <w:t>FECHA DE REALIZACIÓN/DURACIÓN</w:t>
      </w:r>
      <w:r w:rsidRPr="00DD2D7A">
        <w:t xml:space="preserve">: </w:t>
      </w:r>
    </w:p>
    <w:p w:rsidR="002B621A" w:rsidRDefault="002B621A" w:rsidP="002B621A">
      <w:pPr>
        <w:pStyle w:val="Prrafodelista"/>
        <w:spacing w:before="240" w:after="120" w:line="360" w:lineRule="auto"/>
        <w:ind w:left="0"/>
        <w:jc w:val="both"/>
      </w:pPr>
    </w:p>
    <w:p w:rsidR="002B621A" w:rsidRPr="00DD2D7A" w:rsidRDefault="002B621A" w:rsidP="002B621A">
      <w:pPr>
        <w:pStyle w:val="Prrafodelista"/>
        <w:numPr>
          <w:ilvl w:val="1"/>
          <w:numId w:val="1"/>
        </w:numPr>
        <w:spacing w:before="240" w:after="120" w:line="360" w:lineRule="auto"/>
        <w:jc w:val="both"/>
        <w:rPr>
          <w:u w:val="single"/>
        </w:rPr>
      </w:pPr>
      <w:r w:rsidRPr="00DD2D7A">
        <w:rPr>
          <w:u w:val="single"/>
        </w:rPr>
        <w:t>CONTENIDO/DESCRIPCIÓN DE LA ACTIVIDAD PROFESIONAL REALIZADA:</w:t>
      </w:r>
      <w:r w:rsidRPr="00DD2D7A">
        <w:t xml:space="preserve"> </w:t>
      </w:r>
    </w:p>
    <w:p w:rsidR="002B621A" w:rsidRDefault="002B621A" w:rsidP="002B621A">
      <w:pPr>
        <w:pStyle w:val="Prrafodelista"/>
        <w:spacing w:before="240" w:after="120" w:line="360" w:lineRule="auto"/>
        <w:ind w:left="0"/>
        <w:jc w:val="both"/>
        <w:rPr>
          <w:u w:val="single"/>
        </w:rPr>
      </w:pPr>
    </w:p>
    <w:p w:rsidR="002B621A" w:rsidRDefault="002B621A" w:rsidP="002B621A">
      <w:pPr>
        <w:pStyle w:val="Prrafodelista"/>
        <w:spacing w:before="240" w:after="120" w:line="360" w:lineRule="auto"/>
        <w:ind w:left="0"/>
        <w:jc w:val="both"/>
        <w:rPr>
          <w:u w:val="single"/>
        </w:rPr>
      </w:pPr>
    </w:p>
    <w:p w:rsidR="002B621A" w:rsidRDefault="002B621A" w:rsidP="002B621A">
      <w:pPr>
        <w:pStyle w:val="Prrafodelista"/>
        <w:spacing w:before="240" w:after="120" w:line="360" w:lineRule="auto"/>
        <w:ind w:left="0"/>
        <w:jc w:val="both"/>
        <w:rPr>
          <w:u w:val="single"/>
        </w:rPr>
      </w:pPr>
    </w:p>
    <w:p w:rsidR="002B621A" w:rsidRPr="00DD2D7A" w:rsidRDefault="002B621A" w:rsidP="002B621A">
      <w:pPr>
        <w:pStyle w:val="Prrafodelista"/>
        <w:spacing w:before="240" w:after="120" w:line="360" w:lineRule="auto"/>
        <w:ind w:left="0"/>
        <w:jc w:val="both"/>
        <w:rPr>
          <w:u w:val="single"/>
        </w:rPr>
      </w:pPr>
    </w:p>
    <w:p w:rsidR="002B621A" w:rsidRPr="00DD2D7A" w:rsidRDefault="002B621A" w:rsidP="002B621A">
      <w:pPr>
        <w:pStyle w:val="Prrafodelista"/>
        <w:numPr>
          <w:ilvl w:val="1"/>
          <w:numId w:val="1"/>
        </w:numPr>
        <w:spacing w:before="240" w:after="120" w:line="360" w:lineRule="auto"/>
        <w:jc w:val="both"/>
        <w:rPr>
          <w:u w:val="single"/>
        </w:rPr>
      </w:pPr>
      <w:r>
        <w:rPr>
          <w:u w:val="single"/>
        </w:rPr>
        <w:t xml:space="preserve">MATERIAS  DE LA TITULACION </w:t>
      </w:r>
      <w:r w:rsidRPr="00DD2D7A">
        <w:rPr>
          <w:u w:val="single"/>
        </w:rPr>
        <w:t>RELACIONAD</w:t>
      </w:r>
      <w:r>
        <w:rPr>
          <w:u w:val="single"/>
        </w:rPr>
        <w:t>A</w:t>
      </w:r>
      <w:r w:rsidRPr="00DD2D7A">
        <w:rPr>
          <w:u w:val="single"/>
        </w:rPr>
        <w:t>S:</w:t>
      </w:r>
      <w:r w:rsidRPr="00DD2D7A">
        <w:t xml:space="preserve"> </w:t>
      </w:r>
    </w:p>
    <w:p w:rsidR="002B621A" w:rsidRPr="00DD2D7A" w:rsidRDefault="002B621A" w:rsidP="002B621A">
      <w:pPr>
        <w:jc w:val="both"/>
        <w:rPr>
          <w:rFonts w:ascii="Calibri" w:hAnsi="Calibri"/>
        </w:rPr>
      </w:pPr>
    </w:p>
    <w:p w:rsidR="002B621A" w:rsidRPr="00DD2D7A" w:rsidRDefault="002B621A" w:rsidP="002B621A">
      <w:pPr>
        <w:pStyle w:val="Prrafodelista"/>
        <w:numPr>
          <w:ilvl w:val="1"/>
          <w:numId w:val="1"/>
        </w:numPr>
        <w:spacing w:before="240" w:after="120" w:line="360" w:lineRule="auto"/>
        <w:jc w:val="both"/>
      </w:pPr>
      <w:r w:rsidRPr="00DD2D7A">
        <w:rPr>
          <w:u w:val="single"/>
        </w:rPr>
        <w:t>JUSTIFICACIÓN DE POR QUÉ DEBE SER CONVALIDADA:</w:t>
      </w:r>
      <w:r w:rsidRPr="00DD2D7A">
        <w:t xml:space="preserve"> </w:t>
      </w:r>
    </w:p>
    <w:p w:rsidR="002B621A" w:rsidRDefault="002B621A" w:rsidP="002B621A">
      <w:pPr>
        <w:pStyle w:val="Prrafodelista"/>
        <w:spacing w:before="240" w:after="120" w:line="360" w:lineRule="auto"/>
        <w:ind w:left="0"/>
        <w:jc w:val="both"/>
      </w:pPr>
    </w:p>
    <w:p w:rsidR="002B621A" w:rsidRDefault="002B621A" w:rsidP="002B621A">
      <w:pPr>
        <w:pStyle w:val="Prrafodelista"/>
        <w:spacing w:before="240" w:after="120" w:line="360" w:lineRule="auto"/>
        <w:ind w:left="0"/>
        <w:jc w:val="both"/>
      </w:pPr>
    </w:p>
    <w:p w:rsidR="002B621A" w:rsidRPr="00DD2D7A" w:rsidRDefault="002B621A" w:rsidP="002B621A">
      <w:pPr>
        <w:pStyle w:val="Prrafodelista"/>
        <w:spacing w:before="240" w:after="120" w:line="360" w:lineRule="auto"/>
        <w:ind w:left="0"/>
        <w:jc w:val="both"/>
      </w:pPr>
    </w:p>
    <w:p w:rsidR="002B621A" w:rsidRPr="00DD2D7A" w:rsidRDefault="002B621A" w:rsidP="002B621A">
      <w:pPr>
        <w:pStyle w:val="Prrafodelista"/>
        <w:numPr>
          <w:ilvl w:val="1"/>
          <w:numId w:val="1"/>
        </w:numPr>
        <w:spacing w:before="240" w:after="120" w:line="360" w:lineRule="auto"/>
        <w:jc w:val="both"/>
      </w:pPr>
      <w:r w:rsidRPr="00DD2D7A">
        <w:rPr>
          <w:u w:val="single"/>
        </w:rPr>
        <w:t>DOCUMENTOS ACREDITATIVOS</w:t>
      </w:r>
      <w:r>
        <w:t xml:space="preserve"> </w:t>
      </w:r>
      <w:r w:rsidRPr="00DD2D7A">
        <w:t>(contrato de trabajo, certificado de la empresa sobre actividades y funciones, etc.).</w:t>
      </w:r>
    </w:p>
    <w:p w:rsidR="002B621A" w:rsidRDefault="002B621A" w:rsidP="002B621A">
      <w:pPr>
        <w:pStyle w:val="Prrafodelista"/>
        <w:spacing w:before="240" w:after="120" w:line="360" w:lineRule="auto"/>
        <w:ind w:left="0"/>
        <w:jc w:val="both"/>
      </w:pPr>
    </w:p>
    <w:p w:rsidR="002B621A" w:rsidRDefault="002B621A" w:rsidP="002B621A">
      <w:pPr>
        <w:pStyle w:val="Prrafodelista"/>
        <w:spacing w:before="240" w:after="120" w:line="240" w:lineRule="auto"/>
        <w:ind w:left="425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Fdo. (estudiante-solicitante)</w:t>
      </w:r>
    </w:p>
    <w:p w:rsidR="002B621A" w:rsidRDefault="002B621A" w:rsidP="002B621A">
      <w:pPr>
        <w:pStyle w:val="Prrafodelista"/>
        <w:spacing w:before="240" w:after="120" w:line="240" w:lineRule="auto"/>
        <w:ind w:left="425"/>
        <w:jc w:val="right"/>
        <w:rPr>
          <w:rFonts w:ascii="Century Gothic" w:hAnsi="Century Gothic"/>
          <w:sz w:val="20"/>
          <w:szCs w:val="20"/>
        </w:rPr>
      </w:pPr>
    </w:p>
    <w:p w:rsidR="002B621A" w:rsidRDefault="002B621A" w:rsidP="002B621A">
      <w:pPr>
        <w:pStyle w:val="Prrafodelista"/>
        <w:spacing w:before="240" w:after="120" w:line="360" w:lineRule="auto"/>
        <w:ind w:left="0"/>
        <w:jc w:val="both"/>
      </w:pPr>
    </w:p>
    <w:p w:rsidR="002B621A" w:rsidRDefault="002B621A" w:rsidP="002B621A">
      <w:pPr>
        <w:pStyle w:val="Prrafodelista"/>
        <w:spacing w:before="240" w:after="120" w:line="360" w:lineRule="auto"/>
        <w:ind w:left="0"/>
        <w:jc w:val="both"/>
      </w:pPr>
    </w:p>
    <w:p w:rsidR="002B621A" w:rsidRDefault="002B621A" w:rsidP="002B621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 w:line="360" w:lineRule="auto"/>
        <w:ind w:left="0"/>
        <w:jc w:val="both"/>
      </w:pPr>
      <w:r w:rsidRPr="005961D8">
        <w:rPr>
          <w:b/>
          <w:color w:val="FF0000"/>
          <w:u w:val="single"/>
        </w:rPr>
        <w:lastRenderedPageBreak/>
        <w:t>IMPORTANTE</w:t>
      </w:r>
      <w:r>
        <w:rPr>
          <w:b/>
          <w:color w:val="FF0000"/>
          <w:u w:val="single"/>
        </w:rPr>
        <w:t>:</w:t>
      </w:r>
      <w:r>
        <w:t xml:space="preserve"> </w:t>
      </w:r>
      <w:r w:rsidRPr="00DD2D7A">
        <w:t xml:space="preserve">EN CASO DE SER ACEPTADA LA SOLICITUD DE RECONOCIMIENTO DE LA EXPERIENCIA PROFESIONAL, SERÁ </w:t>
      </w:r>
      <w:r>
        <w:t xml:space="preserve">ADEMÁS </w:t>
      </w:r>
      <w:r w:rsidRPr="00DD2D7A">
        <w:t xml:space="preserve">PRECEPTIVA LA </w:t>
      </w:r>
      <w:r>
        <w:t xml:space="preserve">POSTERIOR </w:t>
      </w:r>
      <w:r w:rsidRPr="00DD2D7A">
        <w:t xml:space="preserve">ELABORACIÓN DE LA CORRESPONDIENTE </w:t>
      </w:r>
      <w:r w:rsidRPr="00D74C59">
        <w:rPr>
          <w:b/>
          <w:i/>
          <w:u w:val="single"/>
        </w:rPr>
        <w:t>MEMORIA</w:t>
      </w:r>
      <w:r w:rsidRPr="00DD2D7A">
        <w:t xml:space="preserve"> PARA </w:t>
      </w:r>
      <w:r w:rsidRPr="00D74C59">
        <w:rPr>
          <w:b/>
          <w:u w:val="single"/>
        </w:rPr>
        <w:t>SUPERAR</w:t>
      </w:r>
      <w:r w:rsidRPr="00DD2D7A">
        <w:t xml:space="preserve"> LOS CRÉDITOS CORRESPONDIENTES A EST</w:t>
      </w:r>
      <w:r>
        <w:t>A ASIGNATURA</w:t>
      </w:r>
    </w:p>
    <w:p w:rsidR="002B621A" w:rsidRPr="00B500CB" w:rsidRDefault="002B621A" w:rsidP="002B621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000000"/>
        <w:spacing w:before="120" w:after="120"/>
        <w:ind w:left="-567" w:right="-284"/>
        <w:contextualSpacing/>
        <w:jc w:val="center"/>
        <w:rPr>
          <w:b/>
          <w:sz w:val="20"/>
          <w:szCs w:val="20"/>
        </w:rPr>
      </w:pPr>
      <w:r w:rsidRPr="00B500CB">
        <w:rPr>
          <w:rFonts w:ascii="Century Gothic" w:hAnsi="Century Gothic"/>
          <w:b/>
          <w:sz w:val="18"/>
          <w:szCs w:val="20"/>
        </w:rPr>
        <w:t>La solicitud y los documentos que estime oportunos deben remitirse a la dirección abajo indicada antes del ___/__/2013</w:t>
      </w:r>
    </w:p>
    <w:p w:rsidR="008128E8" w:rsidRDefault="008128E8"/>
    <w:sectPr w:rsidR="008128E8" w:rsidSect="005961D8">
      <w:headerReference w:type="default" r:id="rId9"/>
      <w:footerReference w:type="default" r:id="rId10"/>
      <w:pgSz w:w="11900" w:h="16840"/>
      <w:pgMar w:top="2127" w:right="843" w:bottom="284" w:left="993" w:header="708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0D" w:rsidRDefault="00B5570D">
      <w:pPr>
        <w:spacing w:after="0" w:line="240" w:lineRule="auto"/>
      </w:pPr>
      <w:r>
        <w:separator/>
      </w:r>
    </w:p>
  </w:endnote>
  <w:endnote w:type="continuationSeparator" w:id="0">
    <w:p w:rsidR="00B5570D" w:rsidRDefault="00B5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46" w:rsidRPr="00751F0F" w:rsidRDefault="008128E8" w:rsidP="00FB1346">
    <w:pPr>
      <w:pStyle w:val="Piedepgina"/>
      <w:rPr>
        <w:sz w:val="16"/>
        <w:szCs w:val="17"/>
        <w:lang w:val="es-ES"/>
      </w:rPr>
    </w:pPr>
    <w:r w:rsidRPr="00751F0F">
      <w:rPr>
        <w:sz w:val="16"/>
        <w:szCs w:val="17"/>
        <w:lang w:val="es-ES"/>
      </w:rPr>
      <w:t>Facultad de Ciencias del Trabajo – UCO - [C/ Adarve, 30 - 14071 CORDOBA] – [</w:t>
    </w:r>
    <w:proofErr w:type="spellStart"/>
    <w:r w:rsidRPr="00751F0F">
      <w:rPr>
        <w:sz w:val="16"/>
        <w:szCs w:val="17"/>
        <w:lang w:val="es-ES"/>
      </w:rPr>
      <w:t>Tlfn</w:t>
    </w:r>
    <w:proofErr w:type="spellEnd"/>
    <w:r w:rsidRPr="00751F0F">
      <w:rPr>
        <w:sz w:val="16"/>
        <w:szCs w:val="17"/>
        <w:lang w:val="es-ES"/>
      </w:rPr>
      <w:t>: 957 21 89 06 - 957 21 25 26] – [email: secretaría-fct@uco.es]</w:t>
    </w:r>
  </w:p>
  <w:p w:rsidR="007D3FBF" w:rsidRPr="00FB1346" w:rsidRDefault="00B5570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0D" w:rsidRDefault="00B5570D">
      <w:pPr>
        <w:spacing w:after="0" w:line="240" w:lineRule="auto"/>
      </w:pPr>
      <w:r>
        <w:separator/>
      </w:r>
    </w:p>
  </w:footnote>
  <w:footnote w:type="continuationSeparator" w:id="0">
    <w:p w:rsidR="00B5570D" w:rsidRDefault="00B5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46" w:rsidRPr="00EE7DA2" w:rsidRDefault="00B5570D" w:rsidP="00FB1346">
    <w:pPr>
      <w:suppressAutoHyphens/>
      <w:spacing w:after="60"/>
      <w:jc w:val="center"/>
      <w:rPr>
        <w:lang w:eastAsia="zh-CN" w:bidi="he-IL"/>
      </w:rPr>
    </w:pPr>
    <w:r>
      <w:rPr>
        <w:sz w:val="20"/>
        <w:szCs w:val="20"/>
        <w:lang w:eastAsia="zh-CN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.35pt;margin-top:-9pt;width:34.3pt;height:46.45pt;z-index:-251658240;mso-wrap-distance-left:9.05pt;mso-wrap-distance-right:9.05pt" wrapcoords="-190 0 -190 21451 21591 21451 21591 0 -190 0" filled="t">
          <v:fill color2="black"/>
          <v:imagedata r:id="rId1" o:title=""/>
          <w10:wrap type="tight"/>
        </v:shape>
        <o:OLEObject Type="Embed" ProgID="Word.Picture.8" ShapeID="_x0000_s2049" DrawAspect="Content" ObjectID="_1445159483" r:id="rId2"/>
      </w:pict>
    </w:r>
    <w:r w:rsidR="002B621A">
      <w:rPr>
        <w:noProof/>
        <w:sz w:val="20"/>
        <w:szCs w:val="20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5315585</wp:posOffset>
          </wp:positionH>
          <wp:positionV relativeFrom="paragraph">
            <wp:posOffset>-107950</wp:posOffset>
          </wp:positionV>
          <wp:extent cx="735965" cy="583565"/>
          <wp:effectExtent l="0" t="0" r="6985" b="6985"/>
          <wp:wrapTight wrapText="bothSides">
            <wp:wrapPolygon edited="0">
              <wp:start x="0" y="0"/>
              <wp:lineTo x="0" y="21153"/>
              <wp:lineTo x="21246" y="21153"/>
              <wp:lineTo x="21246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8E8" w:rsidRPr="00EE7DA2">
      <w:rPr>
        <w:rFonts w:ascii="Arial" w:hAnsi="Arial" w:cs="Arial"/>
        <w:sz w:val="26"/>
        <w:szCs w:val="26"/>
        <w:lang w:eastAsia="zh-CN" w:bidi="he-IL"/>
      </w:rPr>
      <w:t>Facultad de Ciencias del Trabajo</w:t>
    </w:r>
  </w:p>
  <w:p w:rsidR="007D3FBF" w:rsidRDefault="008128E8" w:rsidP="00FB1346">
    <w:pPr>
      <w:pStyle w:val="Encabezado"/>
    </w:pPr>
    <w:r>
      <w:rPr>
        <w:rFonts w:ascii="Arial" w:hAnsi="Arial" w:cs="Arial"/>
        <w:lang w:val="es-ES" w:eastAsia="zh-CN" w:bidi="he-IL"/>
      </w:rPr>
      <w:t xml:space="preserve">                                                     </w:t>
    </w:r>
    <w:r w:rsidRPr="00EE7DA2">
      <w:rPr>
        <w:rFonts w:ascii="Arial" w:hAnsi="Arial" w:cs="Arial"/>
        <w:lang w:val="es-ES" w:eastAsia="zh-CN" w:bidi="he-IL"/>
      </w:rPr>
      <w:t>Universidad de Córdoba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64F62"/>
    <w:multiLevelType w:val="hybridMultilevel"/>
    <w:tmpl w:val="ED6E483C"/>
    <w:lvl w:ilvl="0" w:tplc="71D45C50">
      <w:start w:val="1"/>
      <w:numFmt w:val="upperRoman"/>
      <w:pStyle w:val="Estilo1"/>
      <w:lvlText w:val="%1."/>
      <w:lvlJc w:val="right"/>
      <w:pPr>
        <w:ind w:left="360" w:hanging="360"/>
      </w:pPr>
      <w:rPr>
        <w:b/>
      </w:rPr>
    </w:lvl>
    <w:lvl w:ilvl="1" w:tplc="AE4AED3E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75"/>
    <w:rsid w:val="001374FD"/>
    <w:rsid w:val="002B621A"/>
    <w:rsid w:val="005F6A63"/>
    <w:rsid w:val="008128E8"/>
    <w:rsid w:val="00B5570D"/>
    <w:rsid w:val="00BA09DF"/>
    <w:rsid w:val="00D201DA"/>
    <w:rsid w:val="00E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B621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2B621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semiHidden/>
    <w:rsid w:val="002B621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2B621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2B621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stilo1">
    <w:name w:val="Estilo1"/>
    <w:basedOn w:val="Normal"/>
    <w:rsid w:val="002B621A"/>
    <w:pPr>
      <w:numPr>
        <w:numId w:val="1"/>
      </w:numPr>
      <w:spacing w:before="240" w:after="12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unhideWhenUsed/>
    <w:rsid w:val="002B621A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B621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B621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2B621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semiHidden/>
    <w:rsid w:val="002B621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2B621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2B621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stilo1">
    <w:name w:val="Estilo1"/>
    <w:basedOn w:val="Normal"/>
    <w:rsid w:val="002B621A"/>
    <w:pPr>
      <w:numPr>
        <w:numId w:val="1"/>
      </w:numPr>
      <w:spacing w:before="240" w:after="12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unhideWhenUsed/>
    <w:rsid w:val="002B621A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B621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%20Haga%20clic%20aqu&#237;%20para%20escribir%20texto.@uco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ofct\JOAQUIN\NURIA%20CEULAR\DOCUMENTOS%20PRACTICUM\Formulario%20MODELO%20C%20Solicitud%20reconocimiento%20de%20experienc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63DBB8D1584633AE3F66ACF523C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B610D-E6BE-4F5A-A5C7-E10BBD4B1358}"/>
      </w:docPartPr>
      <w:docPartBody>
        <w:p w:rsidR="00E14CCD" w:rsidRDefault="00A91CAE">
          <w:pPr>
            <w:pStyle w:val="FF63DBB8D1584633AE3F66ACF523CF70"/>
          </w:pPr>
          <w:r w:rsidRPr="00B444AE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 xml:space="preserve">a clic aquí para introducir su nombre        </w:t>
          </w:r>
        </w:p>
      </w:docPartBody>
    </w:docPart>
    <w:docPart>
      <w:docPartPr>
        <w:name w:val="718CAA35FF484051BF3D19A6354D2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86A7E-1F77-42EA-8EC7-1713820B0860}"/>
      </w:docPartPr>
      <w:docPartBody>
        <w:p w:rsidR="00E14CCD" w:rsidRDefault="00A91CAE">
          <w:pPr>
            <w:pStyle w:val="718CAA35FF484051BF3D19A6354D2FD9"/>
          </w:pPr>
          <w:r>
            <w:rPr>
              <w:rStyle w:val="Textodelmarcadordeposicin"/>
            </w:rPr>
            <w:t xml:space="preserve">Dni                            </w:t>
          </w:r>
        </w:p>
      </w:docPartBody>
    </w:docPart>
    <w:docPart>
      <w:docPartPr>
        <w:name w:val="A4A2D44E515B47BC80E9FAC64622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DF78B-5DE4-42FA-8A90-F45EA5085EB2}"/>
      </w:docPartPr>
      <w:docPartBody>
        <w:p w:rsidR="00E14CCD" w:rsidRDefault="00A91CAE">
          <w:pPr>
            <w:pStyle w:val="A4A2D44E515B47BC80E9FAC646220DF8"/>
          </w:pPr>
          <w:r>
            <w:rPr>
              <w:rStyle w:val="Textodelmarcadordeposicin"/>
            </w:rPr>
            <w:t xml:space="preserve">Telefono                 </w:t>
          </w:r>
        </w:p>
      </w:docPartBody>
    </w:docPart>
    <w:docPart>
      <w:docPartPr>
        <w:name w:val="4121CF99A1884555ADB4C5B9FBA64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7A0DE-0331-46B7-B9CC-F7106929F734}"/>
      </w:docPartPr>
      <w:docPartBody>
        <w:p w:rsidR="00E14CCD" w:rsidRDefault="00A91CAE">
          <w:pPr>
            <w:pStyle w:val="4121CF99A1884555ADB4C5B9FBA649D8"/>
          </w:pPr>
          <w:r>
            <w:rPr>
              <w:rStyle w:val="Textodelmarcadordeposicin"/>
            </w:rPr>
            <w:t xml:space="preserve">e-mail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AE"/>
    <w:rsid w:val="007C6666"/>
    <w:rsid w:val="00A91CAE"/>
    <w:rsid w:val="00E14CCD"/>
    <w:rsid w:val="00F6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FF63DBB8D1584633AE3F66ACF523CF70">
    <w:name w:val="FF63DBB8D1584633AE3F66ACF523CF70"/>
  </w:style>
  <w:style w:type="paragraph" w:customStyle="1" w:styleId="718CAA35FF484051BF3D19A6354D2FD9">
    <w:name w:val="718CAA35FF484051BF3D19A6354D2FD9"/>
  </w:style>
  <w:style w:type="paragraph" w:customStyle="1" w:styleId="A4A2D44E515B47BC80E9FAC646220DF8">
    <w:name w:val="A4A2D44E515B47BC80E9FAC646220DF8"/>
  </w:style>
  <w:style w:type="paragraph" w:customStyle="1" w:styleId="4121CF99A1884555ADB4C5B9FBA649D8">
    <w:name w:val="4121CF99A1884555ADB4C5B9FBA649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FF63DBB8D1584633AE3F66ACF523CF70">
    <w:name w:val="FF63DBB8D1584633AE3F66ACF523CF70"/>
  </w:style>
  <w:style w:type="paragraph" w:customStyle="1" w:styleId="718CAA35FF484051BF3D19A6354D2FD9">
    <w:name w:val="718CAA35FF484051BF3D19A6354D2FD9"/>
  </w:style>
  <w:style w:type="paragraph" w:customStyle="1" w:styleId="A4A2D44E515B47BC80E9FAC646220DF8">
    <w:name w:val="A4A2D44E515B47BC80E9FAC646220DF8"/>
  </w:style>
  <w:style w:type="paragraph" w:customStyle="1" w:styleId="4121CF99A1884555ADB4C5B9FBA649D8">
    <w:name w:val="4121CF99A1884555ADB4C5B9FBA64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MODELO C Solicitud reconocimiento de experiencia</Template>
  <TotalTime>2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Secretariofct</dc:creator>
  <cp:lastModifiedBy>Secretariofct</cp:lastModifiedBy>
  <cp:revision>3</cp:revision>
  <dcterms:created xsi:type="dcterms:W3CDTF">2013-11-05T10:30:00Z</dcterms:created>
  <dcterms:modified xsi:type="dcterms:W3CDTF">2013-11-05T11:25:00Z</dcterms:modified>
</cp:coreProperties>
</file>